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BLLysegrnn"/>
        <w:tblpPr w:leftFromText="141" w:rightFromText="141" w:tblpY="61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828"/>
        <w:gridCol w:w="2551"/>
        <w:gridCol w:w="4111"/>
      </w:tblGrid>
      <w:tr w:rsidR="00ED1A4E" w:rsidRPr="005308EC" w14:paraId="70C2E868" w14:textId="77777777" w:rsidTr="007D5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</w:tcPr>
          <w:p w14:paraId="4A36E5B4" w14:textId="77777777" w:rsidR="00ED1A4E" w:rsidRPr="00A6171C" w:rsidRDefault="00ED1A4E" w:rsidP="0012662D">
            <w:bookmarkStart w:id="0" w:name="_GoBack"/>
            <w:bookmarkEnd w:id="0"/>
            <w:r w:rsidRPr="00A6171C">
              <w:t>Sykdom</w:t>
            </w:r>
          </w:p>
        </w:tc>
        <w:tc>
          <w:tcPr>
            <w:tcW w:w="1842" w:type="dxa"/>
          </w:tcPr>
          <w:p w14:paraId="3716F864" w14:textId="77777777" w:rsidR="00ED1A4E" w:rsidRPr="00A6171C" w:rsidRDefault="00ED1A4E" w:rsidP="0012662D">
            <w:r w:rsidRPr="00A6171C">
              <w:t>Inkubasjonstid</w:t>
            </w:r>
          </w:p>
        </w:tc>
        <w:tc>
          <w:tcPr>
            <w:tcW w:w="3828" w:type="dxa"/>
          </w:tcPr>
          <w:p w14:paraId="0743F18B" w14:textId="77777777" w:rsidR="00ED1A4E" w:rsidRPr="00A6171C" w:rsidRDefault="00ED1A4E" w:rsidP="0012662D">
            <w:r w:rsidRPr="00A6171C">
              <w:t>Symptomer</w:t>
            </w:r>
          </w:p>
        </w:tc>
        <w:tc>
          <w:tcPr>
            <w:tcW w:w="2551" w:type="dxa"/>
          </w:tcPr>
          <w:p w14:paraId="54961379" w14:textId="77777777" w:rsidR="00ED1A4E" w:rsidRPr="00A6171C" w:rsidRDefault="00ED1A4E" w:rsidP="0012662D">
            <w:r w:rsidRPr="00A6171C">
              <w:t>Smittemåte</w:t>
            </w:r>
          </w:p>
        </w:tc>
        <w:tc>
          <w:tcPr>
            <w:tcW w:w="4111" w:type="dxa"/>
          </w:tcPr>
          <w:p w14:paraId="1C75E8B8" w14:textId="77777777" w:rsidR="00ED1A4E" w:rsidRPr="00A6171C" w:rsidRDefault="00ED1A4E" w:rsidP="0012662D">
            <w:r>
              <w:t xml:space="preserve">Tiltak </w:t>
            </w:r>
            <w:r w:rsidRPr="00A6171C">
              <w:t xml:space="preserve">i </w:t>
            </w:r>
            <w:r>
              <w:t>barnehagen</w:t>
            </w:r>
          </w:p>
          <w:p w14:paraId="726D9390" w14:textId="77777777" w:rsidR="00ED1A4E" w:rsidRPr="00A6171C" w:rsidRDefault="00ED1A4E" w:rsidP="0012662D"/>
        </w:tc>
      </w:tr>
      <w:tr w:rsidR="00B73020" w:rsidRPr="005308EC" w14:paraId="3826B1DC" w14:textId="77777777" w:rsidTr="007D5DF2">
        <w:tc>
          <w:tcPr>
            <w:tcW w:w="1668" w:type="dxa"/>
          </w:tcPr>
          <w:p w14:paraId="005AC99B" w14:textId="77777777" w:rsidR="00B73020" w:rsidRPr="00A43563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Barnemark</w:t>
            </w:r>
          </w:p>
        </w:tc>
        <w:tc>
          <w:tcPr>
            <w:tcW w:w="1842" w:type="dxa"/>
          </w:tcPr>
          <w:p w14:paraId="35F50179" w14:textId="77777777" w:rsidR="00B73020" w:rsidRPr="005308EC" w:rsidRDefault="0003550D" w:rsidP="00B73020">
            <w:r>
              <w:t>3- 4 uker</w:t>
            </w:r>
          </w:p>
        </w:tc>
        <w:tc>
          <w:tcPr>
            <w:tcW w:w="3828" w:type="dxa"/>
          </w:tcPr>
          <w:p w14:paraId="13464159" w14:textId="77777777" w:rsidR="00B73020" w:rsidRDefault="00B73020" w:rsidP="00B73020">
            <w:pPr>
              <w:pStyle w:val="Listeavsnitt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Analkløe, særlig </w:t>
            </w:r>
            <w:r w:rsidR="00963276">
              <w:rPr>
                <w:rFonts w:cs="Arial"/>
              </w:rPr>
              <w:t>på kveld/natt</w:t>
            </w:r>
            <w:r w:rsidR="001B610E">
              <w:rPr>
                <w:rFonts w:cs="Arial"/>
              </w:rPr>
              <w:t>.</w:t>
            </w:r>
          </w:p>
          <w:p w14:paraId="0945B2A6" w14:textId="77777777" w:rsidR="00B73020" w:rsidRPr="00C373E2" w:rsidRDefault="00963276" w:rsidP="00C373E2">
            <w:pPr>
              <w:pStyle w:val="Listeavsnitt"/>
              <w:numPr>
                <w:ilvl w:val="0"/>
                <w:numId w:val="36"/>
              </w:numPr>
              <w:rPr>
                <w:rFonts w:cs="Arial"/>
              </w:rPr>
            </w:pPr>
            <w:r w:rsidRPr="00963276">
              <w:rPr>
                <w:rFonts w:cs="Arial"/>
              </w:rPr>
              <w:t xml:space="preserve">I enkelte tilfeller kan marken ses </w:t>
            </w:r>
            <w:r w:rsidRPr="00C373E2">
              <w:rPr>
                <w:rFonts w:cs="Arial"/>
              </w:rPr>
              <w:t>i</w:t>
            </w:r>
            <w:r w:rsidR="00B73020" w:rsidRPr="00C373E2">
              <w:rPr>
                <w:rFonts w:cs="Arial"/>
              </w:rPr>
              <w:t xml:space="preserve"> anusåpningen</w:t>
            </w:r>
            <w:r w:rsidR="001B610E">
              <w:rPr>
                <w:rFonts w:cs="Arial"/>
              </w:rPr>
              <w:t>.</w:t>
            </w:r>
          </w:p>
        </w:tc>
        <w:tc>
          <w:tcPr>
            <w:tcW w:w="2551" w:type="dxa"/>
          </w:tcPr>
          <w:p w14:paraId="51E35070" w14:textId="77777777" w:rsidR="00B73020" w:rsidRPr="00ED1A4E" w:rsidRDefault="00B73020" w:rsidP="00B73020">
            <w:pPr>
              <w:pStyle w:val="Listeavsnitt"/>
              <w:numPr>
                <w:ilvl w:val="0"/>
                <w:numId w:val="10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Kontaktsmitte</w:t>
            </w:r>
            <w:r>
              <w:rPr>
                <w:rFonts w:cs="Arial"/>
              </w:rPr>
              <w:t xml:space="preserve">, primært </w:t>
            </w:r>
            <w:r w:rsidRPr="00ED1A4E">
              <w:rPr>
                <w:rFonts w:cs="Arial"/>
              </w:rPr>
              <w:t xml:space="preserve">via </w:t>
            </w:r>
            <w:r>
              <w:rPr>
                <w:rFonts w:cs="Arial"/>
              </w:rPr>
              <w:t xml:space="preserve">anus-finger-munn kontakt </w:t>
            </w:r>
            <w:r w:rsidRPr="00ED1A4E">
              <w:rPr>
                <w:rFonts w:cs="Arial"/>
              </w:rPr>
              <w:t>og</w:t>
            </w:r>
            <w:r>
              <w:rPr>
                <w:rFonts w:cs="Arial"/>
              </w:rPr>
              <w:t xml:space="preserve"> via sengeklær i samme husstand</w:t>
            </w:r>
            <w:r w:rsidR="001B610E">
              <w:rPr>
                <w:rFonts w:cs="Arial"/>
              </w:rPr>
              <w:t>.</w:t>
            </w:r>
          </w:p>
        </w:tc>
        <w:tc>
          <w:tcPr>
            <w:tcW w:w="4111" w:type="dxa"/>
          </w:tcPr>
          <w:p w14:paraId="1891B321" w14:textId="77777777" w:rsidR="00B73020" w:rsidRDefault="00B73020" w:rsidP="00B7302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vende tilbake til barneha</w:t>
            </w:r>
            <w:r>
              <w:rPr>
                <w:rFonts w:asciiTheme="minorHAnsi" w:hAnsiTheme="minorHAnsi" w:cs="Arial"/>
                <w:sz w:val="22"/>
                <w:szCs w:val="22"/>
              </w:rPr>
              <w:t>gen etter igangsatt behandling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891B5AF" w14:textId="77777777" w:rsidR="00B73020" w:rsidRDefault="00B73020" w:rsidP="00B7302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Skjerpede hygienerutiner ved utbrudd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8F3B2FE" w14:textId="77777777" w:rsidR="00B73020" w:rsidRPr="007A7164" w:rsidRDefault="00B73020" w:rsidP="00B7302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B73020" w:rsidRPr="005308EC" w14:paraId="1B0F77A5" w14:textId="77777777" w:rsidTr="007D5DF2">
        <w:tc>
          <w:tcPr>
            <w:tcW w:w="1668" w:type="dxa"/>
          </w:tcPr>
          <w:p w14:paraId="3F821ADD" w14:textId="77777777" w:rsidR="00B73020" w:rsidRPr="00A43563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Brennkopper</w:t>
            </w:r>
          </w:p>
        </w:tc>
        <w:tc>
          <w:tcPr>
            <w:tcW w:w="1842" w:type="dxa"/>
          </w:tcPr>
          <w:p w14:paraId="7D4D773C" w14:textId="77777777" w:rsidR="00B73020" w:rsidRPr="005308EC" w:rsidRDefault="004D7B16" w:rsidP="00B73020">
            <w:r>
              <w:t xml:space="preserve">Kan variere, vanligvis </w:t>
            </w:r>
            <w:r w:rsidR="00B73020" w:rsidRPr="005308EC">
              <w:t>4-10 dager</w:t>
            </w:r>
          </w:p>
        </w:tc>
        <w:tc>
          <w:tcPr>
            <w:tcW w:w="3828" w:type="dxa"/>
          </w:tcPr>
          <w:p w14:paraId="1FE428AB" w14:textId="77777777" w:rsidR="00B73020" w:rsidRPr="00B77993" w:rsidRDefault="00B73020" w:rsidP="00B73020">
            <w:pPr>
              <w:pStyle w:val="Listeavsnitt"/>
              <w:numPr>
                <w:ilvl w:val="0"/>
                <w:numId w:val="33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Væskende og/eller skorpebelagte s</w:t>
            </w:r>
            <w:r>
              <w:rPr>
                <w:rFonts w:cs="Arial"/>
              </w:rPr>
              <w:t>år på ekstremiteter og i ansikt</w:t>
            </w:r>
            <w:r w:rsidR="001B610E">
              <w:rPr>
                <w:rFonts w:cs="Arial"/>
              </w:rPr>
              <w:t>.</w:t>
            </w:r>
          </w:p>
        </w:tc>
        <w:tc>
          <w:tcPr>
            <w:tcW w:w="2551" w:type="dxa"/>
          </w:tcPr>
          <w:p w14:paraId="0EF8E2F1" w14:textId="77777777" w:rsidR="00B73020" w:rsidRPr="00ED1A4E" w:rsidRDefault="00B73020" w:rsidP="00B73020">
            <w:pPr>
              <w:pStyle w:val="Listeavsnitt"/>
              <w:numPr>
                <w:ilvl w:val="0"/>
                <w:numId w:val="7"/>
              </w:numPr>
            </w:pPr>
            <w:r>
              <w:t>Kontaktsmitte</w:t>
            </w:r>
            <w:r w:rsidR="001B610E">
              <w:t>.</w:t>
            </w:r>
          </w:p>
          <w:p w14:paraId="7D270194" w14:textId="77777777" w:rsidR="00B73020" w:rsidRPr="00ED1A4E" w:rsidRDefault="00B73020" w:rsidP="00B73020">
            <w:pPr>
              <w:pStyle w:val="Listeavsnitt"/>
              <w:numPr>
                <w:ilvl w:val="0"/>
                <w:numId w:val="7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Svært smittsomt blant nyfødte, moderat smittsomt blant barn, lite smittsomt blant voksne</w:t>
            </w:r>
            <w:r w:rsidR="001B610E">
              <w:rPr>
                <w:rFonts w:cs="Arial"/>
              </w:rPr>
              <w:t>.</w:t>
            </w:r>
          </w:p>
        </w:tc>
        <w:tc>
          <w:tcPr>
            <w:tcW w:w="4111" w:type="dxa"/>
          </w:tcPr>
          <w:p w14:paraId="5C747649" w14:textId="77777777" w:rsidR="00B73020" w:rsidRPr="00D639E2" w:rsidRDefault="00B73020" w:rsidP="00B73020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 kan vende tilbake til barnehagen når hudlesjonene er under kontroll.  </w:t>
            </w:r>
            <w:r w:rsidRPr="00D639E2">
              <w:rPr>
                <w:rFonts w:asciiTheme="minorHAnsi" w:hAnsiTheme="minorHAnsi" w:cs="Arial"/>
                <w:sz w:val="22"/>
                <w:szCs w:val="22"/>
              </w:rPr>
              <w:t xml:space="preserve">Ved få og små lesjoner kan dette la seg gjøres ved </w:t>
            </w:r>
            <w:r>
              <w:rPr>
                <w:rFonts w:asciiTheme="minorHAnsi" w:hAnsiTheme="minorHAnsi" w:cs="Arial"/>
                <w:sz w:val="22"/>
                <w:szCs w:val="22"/>
              </w:rPr>
              <w:t>god tildekking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AEAC188" w14:textId="77777777" w:rsidR="00B73020" w:rsidRPr="00ED1A4E" w:rsidRDefault="00B73020" w:rsidP="00B73020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Skjerpede hygienerutiner ved utbrudd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B73020" w:rsidRPr="005308EC" w14:paraId="3BDA8FB9" w14:textId="77777777" w:rsidTr="007D5DF2">
        <w:tc>
          <w:tcPr>
            <w:tcW w:w="1668" w:type="dxa"/>
          </w:tcPr>
          <w:p w14:paraId="3B6DA485" w14:textId="77777777" w:rsidR="00B73020" w:rsidRPr="00A43563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Femte barnesykdom</w:t>
            </w:r>
            <w:r w:rsidR="004770DC">
              <w:rPr>
                <w:b/>
              </w:rPr>
              <w:t xml:space="preserve"> (parvovirus B19)</w:t>
            </w:r>
          </w:p>
        </w:tc>
        <w:tc>
          <w:tcPr>
            <w:tcW w:w="1842" w:type="dxa"/>
          </w:tcPr>
          <w:p w14:paraId="784D6944" w14:textId="77777777" w:rsidR="00B73020" w:rsidRPr="005308EC" w:rsidRDefault="004D7B16" w:rsidP="00B73020">
            <w:r>
              <w:t>4</w:t>
            </w:r>
            <w:r w:rsidR="00B73020" w:rsidRPr="005308EC">
              <w:t>-21 dager</w:t>
            </w:r>
          </w:p>
        </w:tc>
        <w:tc>
          <w:tcPr>
            <w:tcW w:w="3828" w:type="dxa"/>
          </w:tcPr>
          <w:p w14:paraId="4CCC4592" w14:textId="77777777" w:rsidR="004D7B16" w:rsidRDefault="004D7B16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Lett feber og luftveissymptomer i forkant av utslett</w:t>
            </w:r>
            <w:r w:rsidR="001B610E">
              <w:rPr>
                <w:rFonts w:cs="Arial"/>
              </w:rPr>
              <w:t>.</w:t>
            </w:r>
          </w:p>
          <w:p w14:paraId="5395D338" w14:textId="77777777"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Rødt sammenflytende utslett i ansiktet </w:t>
            </w:r>
            <w:r w:rsidR="004D7B16">
              <w:rPr>
                <w:rFonts w:cs="Arial"/>
              </w:rPr>
              <w:t xml:space="preserve">som </w:t>
            </w:r>
            <w:r w:rsidRPr="007D5DF2">
              <w:rPr>
                <w:rFonts w:cs="Arial"/>
              </w:rPr>
              <w:t>s</w:t>
            </w:r>
            <w:r>
              <w:rPr>
                <w:rFonts w:cs="Arial"/>
              </w:rPr>
              <w:t>prer seg til resten av kroppen</w:t>
            </w:r>
            <w:r w:rsidR="001B610E">
              <w:rPr>
                <w:rFonts w:cs="Arial"/>
              </w:rPr>
              <w:t>.</w:t>
            </w:r>
          </w:p>
          <w:p w14:paraId="35D4FBBD" w14:textId="77777777"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For</w:t>
            </w:r>
            <w:r>
              <w:rPr>
                <w:rFonts w:cs="Arial"/>
              </w:rPr>
              <w:t>svinner i løpet av 7-10 dager</w:t>
            </w:r>
            <w:r w:rsidR="001B610E">
              <w:rPr>
                <w:rFonts w:cs="Arial"/>
              </w:rPr>
              <w:t>.</w:t>
            </w:r>
          </w:p>
          <w:p w14:paraId="46CA46D2" w14:textId="77777777"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Mange opplever ing</w:t>
            </w:r>
            <w:r w:rsidR="004D7B16">
              <w:rPr>
                <w:rFonts w:cs="Arial"/>
              </w:rPr>
              <w:t>en symptomer</w:t>
            </w:r>
            <w:r w:rsidR="001B610E">
              <w:rPr>
                <w:rFonts w:cs="Arial"/>
              </w:rPr>
              <w:t>.</w:t>
            </w:r>
          </w:p>
          <w:p w14:paraId="590BB2DD" w14:textId="77777777"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  <w:r w:rsidR="001B610E">
              <w:rPr>
                <w:rFonts w:cs="Arial"/>
              </w:rPr>
              <w:t>.</w:t>
            </w:r>
          </w:p>
          <w:p w14:paraId="30D9BA8D" w14:textId="77777777" w:rsidR="00B73020" w:rsidRPr="00B77993" w:rsidRDefault="00B73020" w:rsidP="00B73020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14:paraId="2BD68D23" w14:textId="77777777"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Nærdråpesmitte</w:t>
            </w:r>
            <w:r w:rsidR="001B610E">
              <w:rPr>
                <w:rFonts w:cs="Arial"/>
              </w:rPr>
              <w:t>.</w:t>
            </w:r>
          </w:p>
          <w:p w14:paraId="60F1505A" w14:textId="77777777" w:rsidR="00B73020" w:rsidRPr="00ED1A4E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ED1A4E">
              <w:rPr>
                <w:rFonts w:cs="Arial"/>
              </w:rPr>
              <w:t xml:space="preserve">Mest </w:t>
            </w:r>
            <w:r>
              <w:rPr>
                <w:rFonts w:cs="Arial"/>
              </w:rPr>
              <w:t xml:space="preserve">smittsomt </w:t>
            </w:r>
            <w:r w:rsidR="004770DC">
              <w:rPr>
                <w:rFonts w:cs="Arial"/>
              </w:rPr>
              <w:t xml:space="preserve">dagene </w:t>
            </w:r>
            <w:r>
              <w:rPr>
                <w:rFonts w:cs="Arial"/>
              </w:rPr>
              <w:t>før utslett bryter ut</w:t>
            </w:r>
            <w:r w:rsidR="001B610E">
              <w:rPr>
                <w:rFonts w:cs="Arial"/>
              </w:rPr>
              <w:t>.</w:t>
            </w:r>
          </w:p>
          <w:p w14:paraId="24A48854" w14:textId="77777777" w:rsidR="00B73020" w:rsidRPr="005308EC" w:rsidRDefault="00B73020" w:rsidP="00B73020">
            <w:pPr>
              <w:rPr>
                <w:rFonts w:cs="Arial"/>
              </w:rPr>
            </w:pPr>
          </w:p>
        </w:tc>
        <w:tc>
          <w:tcPr>
            <w:tcW w:w="4111" w:type="dxa"/>
          </w:tcPr>
          <w:p w14:paraId="570ECD1D" w14:textId="77777777" w:rsidR="00B73020" w:rsidRDefault="00B73020" w:rsidP="00B7302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 kan gå i barnehagen dersom </w:t>
            </w:r>
            <w:r>
              <w:rPr>
                <w:rFonts w:asciiTheme="minorHAnsi" w:hAnsiTheme="minorHAnsi" w:cs="Arial"/>
                <w:sz w:val="22"/>
                <w:szCs w:val="22"/>
              </w:rPr>
              <w:t>allmenntilstanden tilsier det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DDFC020" w14:textId="77777777" w:rsidR="00B73020" w:rsidRPr="00ED1A4E" w:rsidRDefault="00B73020" w:rsidP="00B7302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A4E">
              <w:rPr>
                <w:rFonts w:asciiTheme="minorHAnsi" w:hAnsiTheme="minorHAnsi" w:cs="Arial"/>
                <w:sz w:val="22"/>
                <w:szCs w:val="22"/>
              </w:rPr>
              <w:t xml:space="preserve">Gravide ansatte (før uke 20) skal ikke være i barnehagen ved utbrudd av femte barnesykdom, med mindre </w:t>
            </w:r>
            <w:r>
              <w:rPr>
                <w:rFonts w:asciiTheme="minorHAnsi" w:hAnsiTheme="minorHAnsi" w:cs="Arial"/>
                <w:sz w:val="22"/>
                <w:szCs w:val="22"/>
              </w:rPr>
              <w:t>hun har påvist immunitet mot sykdommen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B73020" w:rsidRPr="005308EC" w14:paraId="3EFC45EB" w14:textId="77777777" w:rsidTr="007D5DF2">
        <w:tc>
          <w:tcPr>
            <w:tcW w:w="1668" w:type="dxa"/>
          </w:tcPr>
          <w:p w14:paraId="4AC88F0A" w14:textId="77777777" w:rsidR="00B73020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lastRenderedPageBreak/>
              <w:t>Fjerde barnesykdom /</w:t>
            </w:r>
            <w:r w:rsidR="00E86B9C">
              <w:rPr>
                <w:b/>
              </w:rPr>
              <w:t>tre</w:t>
            </w:r>
            <w:r w:rsidRPr="00A43563">
              <w:rPr>
                <w:b/>
              </w:rPr>
              <w:t>dagers feber</w:t>
            </w:r>
          </w:p>
          <w:p w14:paraId="0B243C84" w14:textId="77777777" w:rsidR="00B73020" w:rsidRPr="00A43563" w:rsidRDefault="00B73020" w:rsidP="00B73020">
            <w:pPr>
              <w:rPr>
                <w:b/>
              </w:rPr>
            </w:pPr>
          </w:p>
        </w:tc>
        <w:tc>
          <w:tcPr>
            <w:tcW w:w="1842" w:type="dxa"/>
          </w:tcPr>
          <w:p w14:paraId="08324B2E" w14:textId="77777777" w:rsidR="00B73020" w:rsidRPr="005308EC" w:rsidRDefault="00B73020" w:rsidP="00B73020">
            <w:r w:rsidRPr="005308EC">
              <w:t>5-10 dager</w:t>
            </w:r>
          </w:p>
        </w:tc>
        <w:tc>
          <w:tcPr>
            <w:tcW w:w="3828" w:type="dxa"/>
          </w:tcPr>
          <w:p w14:paraId="0C7AD22C" w14:textId="77777777" w:rsidR="00B73020" w:rsidRDefault="00B73020" w:rsidP="00B73020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Høy feber i ca tre dager</w:t>
            </w:r>
            <w:r w:rsidR="001B610E">
              <w:rPr>
                <w:rFonts w:cs="Arial"/>
              </w:rPr>
              <w:t>.</w:t>
            </w:r>
          </w:p>
          <w:p w14:paraId="5EDD86C6" w14:textId="77777777" w:rsidR="00B73020" w:rsidRDefault="00B73020" w:rsidP="00B73020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Deretter temperaturfall og utslett, spesielt </w:t>
            </w:r>
            <w:r>
              <w:rPr>
                <w:rFonts w:cs="Arial"/>
              </w:rPr>
              <w:t>på overkropp og ekstremitetene</w:t>
            </w:r>
            <w:r w:rsidR="001B610E">
              <w:rPr>
                <w:rFonts w:cs="Arial"/>
              </w:rPr>
              <w:t>.</w:t>
            </w:r>
          </w:p>
          <w:p w14:paraId="73883AE2" w14:textId="77777777" w:rsidR="00B73020" w:rsidRDefault="00032EA0" w:rsidP="00B73020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Feberkrampe kan forekomme</w:t>
            </w:r>
            <w:r w:rsidR="003B6333">
              <w:rPr>
                <w:rFonts w:cs="Arial"/>
              </w:rPr>
              <w:t>.</w:t>
            </w:r>
          </w:p>
          <w:p w14:paraId="4C47F1F4" w14:textId="77777777" w:rsidR="003B6333" w:rsidRPr="003B6333" w:rsidRDefault="00B73020" w:rsidP="003B6333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  <w:r w:rsidR="00880DF0">
              <w:rPr>
                <w:rFonts w:cs="Arial"/>
              </w:rPr>
              <w:t>.</w:t>
            </w:r>
          </w:p>
          <w:p w14:paraId="7F19EF3C" w14:textId="77777777" w:rsidR="00880DF0" w:rsidRPr="004F23FE" w:rsidRDefault="00880DF0" w:rsidP="00880DF0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14:paraId="20FBC995" w14:textId="77777777" w:rsidR="00B73020" w:rsidRDefault="00B73020" w:rsidP="00B73020">
            <w:pPr>
              <w:pStyle w:val="Listeavsnitt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Sannsynligvis nærdråpesmitt</w:t>
            </w:r>
            <w:r w:rsidR="00050912">
              <w:rPr>
                <w:rFonts w:cs="Arial"/>
              </w:rPr>
              <w:t>e.</w:t>
            </w:r>
          </w:p>
          <w:p w14:paraId="76712B79" w14:textId="77777777" w:rsidR="00032EA0" w:rsidRPr="00032EA0" w:rsidRDefault="00032EA0" w:rsidP="00032EA0">
            <w:pPr>
              <w:rPr>
                <w:rFonts w:cs="Arial"/>
              </w:rPr>
            </w:pPr>
          </w:p>
          <w:p w14:paraId="6E9DB2B2" w14:textId="77777777" w:rsidR="00B73020" w:rsidRPr="005308EC" w:rsidRDefault="00B73020" w:rsidP="00B73020"/>
        </w:tc>
        <w:tc>
          <w:tcPr>
            <w:tcW w:w="4111" w:type="dxa"/>
          </w:tcPr>
          <w:p w14:paraId="32DD4CAD" w14:textId="77777777" w:rsidR="00B73020" w:rsidRPr="00E86B9C" w:rsidRDefault="00B73020" w:rsidP="00B7302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 kan gå i barnehagen derso</w:t>
            </w:r>
            <w:r>
              <w:rPr>
                <w:rFonts w:asciiTheme="minorHAnsi" w:hAnsiTheme="minorHAnsi" w:cs="Arial"/>
                <w:sz w:val="22"/>
                <w:szCs w:val="22"/>
              </w:rPr>
              <w:t>m allmenntilstanden tilsier det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ED365FB" w14:textId="77777777" w:rsidR="00E86B9C" w:rsidRPr="005308EC" w:rsidRDefault="00E86B9C" w:rsidP="00E86B9C">
            <w:pPr>
              <w:pStyle w:val="NormalWeb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23FE" w:rsidRPr="005308EC" w14:paraId="7E777314" w14:textId="77777777" w:rsidTr="006A4E8E">
        <w:tc>
          <w:tcPr>
            <w:tcW w:w="1668" w:type="dxa"/>
          </w:tcPr>
          <w:p w14:paraId="6F132C66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Forkjølelse</w:t>
            </w:r>
          </w:p>
        </w:tc>
        <w:tc>
          <w:tcPr>
            <w:tcW w:w="1842" w:type="dxa"/>
          </w:tcPr>
          <w:p w14:paraId="4D9B31B3" w14:textId="77777777" w:rsidR="004F23FE" w:rsidRPr="005308EC" w:rsidRDefault="00A26713" w:rsidP="004F23FE">
            <w:r>
              <w:t>2-4</w:t>
            </w:r>
            <w:r w:rsidR="008F0251">
              <w:t xml:space="preserve"> </w:t>
            </w:r>
            <w:r w:rsidR="004F23FE" w:rsidRPr="005308EC">
              <w:t>dager</w:t>
            </w:r>
          </w:p>
        </w:tc>
        <w:tc>
          <w:tcPr>
            <w:tcW w:w="3828" w:type="dxa"/>
          </w:tcPr>
          <w:p w14:paraId="55CE888D" w14:textId="77777777" w:rsidR="004F23FE" w:rsidRPr="007D5DF2" w:rsidRDefault="004F23FE" w:rsidP="004F23FE">
            <w:pPr>
              <w:pStyle w:val="Listeavsnitt"/>
              <w:numPr>
                <w:ilvl w:val="0"/>
                <w:numId w:val="35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Snue, snørrdannelse, hoste</w:t>
            </w:r>
            <w:r>
              <w:rPr>
                <w:rFonts w:cs="Arial"/>
              </w:rPr>
              <w:t>, nesetetthet og rennende nese</w:t>
            </w:r>
            <w:r w:rsidR="001B610E">
              <w:rPr>
                <w:rFonts w:cs="Arial"/>
              </w:rPr>
              <w:t>.</w:t>
            </w:r>
          </w:p>
        </w:tc>
        <w:tc>
          <w:tcPr>
            <w:tcW w:w="2551" w:type="dxa"/>
          </w:tcPr>
          <w:p w14:paraId="6F5971F8" w14:textId="77777777" w:rsidR="004F23FE" w:rsidRDefault="004F23FE" w:rsidP="004F23FE">
            <w:pPr>
              <w:pStyle w:val="Listeavsnitt"/>
              <w:numPr>
                <w:ilvl w:val="0"/>
                <w:numId w:val="9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Nærd</w:t>
            </w:r>
            <w:r w:rsidR="00032EA0">
              <w:rPr>
                <w:rFonts w:cs="Arial"/>
              </w:rPr>
              <w:t>råpesmitte eller kontaktsmitte</w:t>
            </w:r>
            <w:r w:rsidR="001B610E">
              <w:rPr>
                <w:rFonts w:cs="Arial"/>
              </w:rPr>
              <w:t>.</w:t>
            </w:r>
          </w:p>
          <w:p w14:paraId="557634BF" w14:textId="77777777" w:rsidR="004F23FE" w:rsidRPr="00ED1A4E" w:rsidRDefault="004F23FE" w:rsidP="004F23FE">
            <w:pPr>
              <w:pStyle w:val="Listeavsnitt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  <w:r w:rsidR="001B610E">
              <w:rPr>
                <w:rFonts w:cs="Arial"/>
              </w:rPr>
              <w:t>.</w:t>
            </w:r>
          </w:p>
        </w:tc>
        <w:tc>
          <w:tcPr>
            <w:tcW w:w="4111" w:type="dxa"/>
          </w:tcPr>
          <w:p w14:paraId="32D274C1" w14:textId="77777777" w:rsidR="004F23FE" w:rsidRDefault="004F23FE" w:rsidP="004F23FE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 kan gå i barnehagen derso</w:t>
            </w:r>
            <w:r>
              <w:rPr>
                <w:rFonts w:asciiTheme="minorHAnsi" w:hAnsiTheme="minorHAnsi" w:cs="Arial"/>
                <w:sz w:val="22"/>
                <w:szCs w:val="22"/>
              </w:rPr>
              <w:t>m allmenntilstanden tilsier det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ED5E322" w14:textId="77777777" w:rsidR="003B6333" w:rsidRPr="003B6333" w:rsidRDefault="004F23FE" w:rsidP="003B6333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A4E">
              <w:rPr>
                <w:rFonts w:asciiTheme="minorHAnsi" w:hAnsiTheme="minorHAnsi" w:cs="Arial"/>
                <w:sz w:val="22"/>
                <w:szCs w:val="22"/>
              </w:rPr>
              <w:t>God håndhygiene</w:t>
            </w:r>
            <w:r>
              <w:rPr>
                <w:rFonts w:asciiTheme="minorHAnsi" w:hAnsiTheme="minorHAnsi" w:cs="Arial"/>
                <w:sz w:val="22"/>
                <w:szCs w:val="22"/>
              </w:rPr>
              <w:t>, unngå hosting rett mot andre</w:t>
            </w:r>
            <w:r w:rsidR="003B633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F23FE" w:rsidRPr="005308EC" w14:paraId="7B0EF38A" w14:textId="77777777" w:rsidTr="004E7991">
        <w:trPr>
          <w:trHeight w:val="1784"/>
        </w:trPr>
        <w:tc>
          <w:tcPr>
            <w:tcW w:w="1668" w:type="dxa"/>
          </w:tcPr>
          <w:p w14:paraId="4786BD67" w14:textId="77777777" w:rsidR="004F23FE" w:rsidRPr="00A43563" w:rsidRDefault="004F23FE" w:rsidP="004F23FE">
            <w:pPr>
              <w:rPr>
                <w:b/>
              </w:rPr>
            </w:pPr>
            <w:r>
              <w:rPr>
                <w:b/>
              </w:rPr>
              <w:t>Omgangssyke, diare, NORO-virus</w:t>
            </w:r>
          </w:p>
        </w:tc>
        <w:tc>
          <w:tcPr>
            <w:tcW w:w="1842" w:type="dxa"/>
          </w:tcPr>
          <w:p w14:paraId="171CEB11" w14:textId="77777777" w:rsidR="004F23FE" w:rsidRPr="005308EC" w:rsidRDefault="004F23FE" w:rsidP="004F23FE">
            <w:r w:rsidRPr="005308EC">
              <w:t>12-48 timer</w:t>
            </w:r>
          </w:p>
        </w:tc>
        <w:tc>
          <w:tcPr>
            <w:tcW w:w="3828" w:type="dxa"/>
          </w:tcPr>
          <w:p w14:paraId="4B72AC10" w14:textId="77777777" w:rsidR="004F23FE" w:rsidRDefault="004F23FE" w:rsidP="004F23FE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Kort forløp med uvelfølelse, kvalme, brekninger, magesmert</w:t>
            </w:r>
            <w:r>
              <w:rPr>
                <w:rFonts w:asciiTheme="minorHAnsi" w:hAnsiTheme="minorHAnsi" w:cs="Arial"/>
                <w:sz w:val="22"/>
                <w:szCs w:val="22"/>
              </w:rPr>
              <w:t>er, muskelverk, diaré og feber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93FC732" w14:textId="77777777" w:rsidR="004F23FE" w:rsidRPr="00B77993" w:rsidRDefault="004F23FE" w:rsidP="004F23FE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Varer vanligvis kun 1-2 døgn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6EC9736C" w14:textId="77777777" w:rsidR="004F23FE" w:rsidRDefault="004F23FE" w:rsidP="004F23FE">
            <w:pPr>
              <w:pStyle w:val="Listeavsnitt"/>
              <w:numPr>
                <w:ilvl w:val="0"/>
                <w:numId w:val="5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Kontaktsmitte el</w:t>
            </w:r>
            <w:r>
              <w:rPr>
                <w:rFonts w:cs="Arial"/>
              </w:rPr>
              <w:t>ler nærdråpesmitte ved oppkast</w:t>
            </w:r>
            <w:r w:rsidR="001B610E">
              <w:rPr>
                <w:rFonts w:cs="Arial"/>
              </w:rPr>
              <w:t>.</w:t>
            </w:r>
          </w:p>
          <w:p w14:paraId="415DE128" w14:textId="77777777" w:rsidR="004F23FE" w:rsidRPr="00ED1A4E" w:rsidRDefault="004F23FE" w:rsidP="004F23FE">
            <w:pPr>
              <w:pStyle w:val="Listeavsnitt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  <w:r w:rsidR="001B610E">
              <w:rPr>
                <w:rFonts w:cs="Arial"/>
              </w:rPr>
              <w:t>.</w:t>
            </w:r>
          </w:p>
        </w:tc>
        <w:tc>
          <w:tcPr>
            <w:tcW w:w="4111" w:type="dxa"/>
          </w:tcPr>
          <w:p w14:paraId="49939D2A" w14:textId="77777777" w:rsidR="004F23FE" w:rsidRPr="00ED1A4E" w:rsidRDefault="004F23FE" w:rsidP="004F23FE">
            <w:pPr>
              <w:pStyle w:val="Listeavsnitt"/>
              <w:numPr>
                <w:ilvl w:val="0"/>
                <w:numId w:val="4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Barn kan vende tilbake til barnehag</w:t>
            </w:r>
            <w:r>
              <w:rPr>
                <w:rFonts w:cs="Arial"/>
              </w:rPr>
              <w:t>en 48 timer etter siste symptom</w:t>
            </w:r>
            <w:r w:rsidR="001B610E">
              <w:rPr>
                <w:rFonts w:cs="Arial"/>
              </w:rPr>
              <w:t>.</w:t>
            </w:r>
          </w:p>
          <w:p w14:paraId="3F0121BC" w14:textId="77777777" w:rsidR="004F23FE" w:rsidRDefault="004F23FE" w:rsidP="004F23FE">
            <w:pPr>
              <w:pStyle w:val="Listeavsnitt"/>
              <w:numPr>
                <w:ilvl w:val="0"/>
                <w:numId w:val="4"/>
              </w:numPr>
              <w:rPr>
                <w:rFonts w:cs="Arial"/>
              </w:rPr>
            </w:pPr>
            <w:r w:rsidRPr="00ED1A4E">
              <w:rPr>
                <w:rFonts w:cs="Arial"/>
              </w:rPr>
              <w:t xml:space="preserve">Skjerpende hygienerutiner, særlig i forbindelse med </w:t>
            </w:r>
            <w:r w:rsidR="003B6333">
              <w:rPr>
                <w:rFonts w:cs="Arial"/>
              </w:rPr>
              <w:t>toalett</w:t>
            </w:r>
            <w:r w:rsidRPr="00ED1A4E">
              <w:rPr>
                <w:rFonts w:cs="Arial"/>
              </w:rPr>
              <w:t>besøk</w:t>
            </w:r>
            <w:r w:rsidR="003B6333">
              <w:rPr>
                <w:rFonts w:cs="Arial"/>
              </w:rPr>
              <w:t>/ bleieskift</w:t>
            </w:r>
            <w:r w:rsidRPr="00ED1A4E">
              <w:rPr>
                <w:rFonts w:cs="Arial"/>
              </w:rPr>
              <w:t xml:space="preserve">. </w:t>
            </w:r>
          </w:p>
          <w:p w14:paraId="2977FC18" w14:textId="77777777" w:rsidR="004F23FE" w:rsidRPr="00ED1A4E" w:rsidRDefault="004F23FE" w:rsidP="004F23FE">
            <w:pPr>
              <w:pStyle w:val="Listeavsnitt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Informasjon til foreldregruppen ved utbrudd</w:t>
            </w:r>
            <w:r w:rsidR="001B610E">
              <w:rPr>
                <w:rFonts w:cs="Arial"/>
              </w:rPr>
              <w:t>.</w:t>
            </w:r>
          </w:p>
        </w:tc>
      </w:tr>
      <w:tr w:rsidR="004F23FE" w:rsidRPr="005308EC" w14:paraId="1726D498" w14:textId="77777777" w:rsidTr="004E7991">
        <w:trPr>
          <w:trHeight w:val="1784"/>
        </w:trPr>
        <w:tc>
          <w:tcPr>
            <w:tcW w:w="1668" w:type="dxa"/>
          </w:tcPr>
          <w:p w14:paraId="07A1F8A3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Hjernehinne-betennelse</w:t>
            </w:r>
          </w:p>
        </w:tc>
        <w:tc>
          <w:tcPr>
            <w:tcW w:w="1842" w:type="dxa"/>
          </w:tcPr>
          <w:p w14:paraId="6BCC304C" w14:textId="77777777" w:rsidR="004F23FE" w:rsidRPr="005308EC" w:rsidRDefault="004F23FE" w:rsidP="004F23FE">
            <w:r w:rsidRPr="005308EC">
              <w:t>2-10 dager</w:t>
            </w:r>
            <w:r w:rsidR="008F0251">
              <w:t>, vanligvis 3-4 dager</w:t>
            </w:r>
          </w:p>
        </w:tc>
        <w:tc>
          <w:tcPr>
            <w:tcW w:w="3828" w:type="dxa"/>
          </w:tcPr>
          <w:p w14:paraId="1365BE76" w14:textId="77777777" w:rsidR="004F23FE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Uspesifikke in</w:t>
            </w:r>
            <w:r>
              <w:rPr>
                <w:rFonts w:cs="Arial"/>
              </w:rPr>
              <w:t>fluensasymptomer i begynnelsen</w:t>
            </w:r>
            <w:r w:rsidR="001B610E">
              <w:rPr>
                <w:rFonts w:cs="Arial"/>
              </w:rPr>
              <w:t>.</w:t>
            </w:r>
          </w:p>
          <w:p w14:paraId="4148693E" w14:textId="77777777" w:rsidR="004F23FE" w:rsidRDefault="008F0251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>
              <w:rPr>
                <w:rFonts w:cs="Arial"/>
              </w:rPr>
              <w:t>Fortsetter med feber med</w:t>
            </w:r>
            <w:r w:rsidR="004F23FE" w:rsidRPr="007D5DF2">
              <w:rPr>
                <w:rFonts w:cs="Arial"/>
              </w:rPr>
              <w:t xml:space="preserve"> frysninge</w:t>
            </w:r>
            <w:r w:rsidR="004F23FE">
              <w:rPr>
                <w:rFonts w:cs="Arial"/>
              </w:rPr>
              <w:t>r, hodepine, kvalme og oppkast</w:t>
            </w:r>
            <w:r w:rsidR="001B610E">
              <w:rPr>
                <w:rFonts w:cs="Arial"/>
              </w:rPr>
              <w:t>.</w:t>
            </w:r>
          </w:p>
          <w:p w14:paraId="11FA4818" w14:textId="77777777" w:rsidR="004F23FE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Det kan oppstå </w:t>
            </w:r>
            <w:r>
              <w:rPr>
                <w:rFonts w:cs="Arial"/>
              </w:rPr>
              <w:t>små blødninger/utslett i huden</w:t>
            </w:r>
            <w:r w:rsidR="001B610E">
              <w:rPr>
                <w:rFonts w:cs="Arial"/>
              </w:rPr>
              <w:t>.</w:t>
            </w:r>
          </w:p>
          <w:p w14:paraId="49AC68A8" w14:textId="77777777" w:rsidR="004F23FE" w:rsidRPr="00880DF0" w:rsidRDefault="004F23FE" w:rsidP="00880DF0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lastRenderedPageBreak/>
              <w:t>Nakkestivhet, ryggstivhet og nedsatt bevissth</w:t>
            </w:r>
            <w:r>
              <w:rPr>
                <w:rFonts w:cs="Arial"/>
              </w:rPr>
              <w:t>et kan komme senere i forløpet</w:t>
            </w:r>
            <w:r w:rsidR="00880DF0">
              <w:rPr>
                <w:rFonts w:cs="Arial"/>
              </w:rPr>
              <w:t>.</w:t>
            </w:r>
          </w:p>
        </w:tc>
        <w:tc>
          <w:tcPr>
            <w:tcW w:w="2551" w:type="dxa"/>
          </w:tcPr>
          <w:p w14:paraId="7637C7C0" w14:textId="77777777" w:rsidR="004F23FE" w:rsidRDefault="004F23FE" w:rsidP="004F23FE">
            <w:pPr>
              <w:pStyle w:val="Listeavsnitt"/>
              <w:numPr>
                <w:ilvl w:val="0"/>
                <w:numId w:val="12"/>
              </w:numPr>
              <w:rPr>
                <w:rFonts w:cs="Arial"/>
              </w:rPr>
            </w:pPr>
            <w:r w:rsidRPr="00ED1A4E">
              <w:rPr>
                <w:rFonts w:cs="Arial"/>
              </w:rPr>
              <w:lastRenderedPageBreak/>
              <w:t>Direkte kontaktsmitte gjenn</w:t>
            </w:r>
            <w:r>
              <w:rPr>
                <w:rFonts w:cs="Arial"/>
              </w:rPr>
              <w:t>om dråpesmitte fra nese og hals</w:t>
            </w:r>
            <w:r w:rsidR="001B610E">
              <w:rPr>
                <w:rFonts w:cs="Arial"/>
              </w:rPr>
              <w:t>.</w:t>
            </w:r>
          </w:p>
          <w:p w14:paraId="54F6FEF8" w14:textId="77777777" w:rsidR="004F23FE" w:rsidRPr="00ED1A4E" w:rsidRDefault="004F23FE" w:rsidP="004F23FE">
            <w:pPr>
              <w:pStyle w:val="Listeavsnitt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Lite smittsomt</w:t>
            </w:r>
            <w:r w:rsidR="001B610E">
              <w:rPr>
                <w:rFonts w:cs="Arial"/>
              </w:rPr>
              <w:t>.</w:t>
            </w:r>
          </w:p>
        </w:tc>
        <w:tc>
          <w:tcPr>
            <w:tcW w:w="4111" w:type="dxa"/>
          </w:tcPr>
          <w:p w14:paraId="22A0516D" w14:textId="77777777" w:rsidR="004F23FE" w:rsidRDefault="004F23FE" w:rsidP="004F23FE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vende tilbake til b</w:t>
            </w:r>
            <w:r w:rsidR="008F0251">
              <w:rPr>
                <w:rFonts w:asciiTheme="minorHAnsi" w:hAnsiTheme="minorHAnsi" w:cs="Arial"/>
                <w:sz w:val="22"/>
                <w:szCs w:val="22"/>
              </w:rPr>
              <w:t>arnehagen når sykdommen er over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7B609A8F" w14:textId="77777777" w:rsidR="004F23FE" w:rsidRDefault="004F23FE" w:rsidP="004F23FE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A4E">
              <w:rPr>
                <w:rFonts w:asciiTheme="minorHAnsi" w:hAnsiTheme="minorHAnsi" w:cs="Arial"/>
                <w:sz w:val="22"/>
                <w:szCs w:val="22"/>
              </w:rPr>
              <w:t>Kommunelege skal rådføres d</w:t>
            </w:r>
            <w:r>
              <w:rPr>
                <w:rFonts w:asciiTheme="minorHAnsi" w:hAnsiTheme="minorHAnsi" w:cs="Arial"/>
                <w:sz w:val="22"/>
                <w:szCs w:val="22"/>
              </w:rPr>
              <w:t>ersom barnehagebarn er smittet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B864A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44166998" w14:textId="77777777" w:rsidR="004F23FE" w:rsidRPr="00ED1A4E" w:rsidRDefault="004F23FE" w:rsidP="004F23FE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  <w:r w:rsidR="001B61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ADDB99F" w14:textId="77777777"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23FE" w:rsidRPr="005308EC" w14:paraId="439C65ED" w14:textId="77777777" w:rsidTr="004E7991">
        <w:trPr>
          <w:trHeight w:val="1784"/>
        </w:trPr>
        <w:tc>
          <w:tcPr>
            <w:tcW w:w="1668" w:type="dxa"/>
          </w:tcPr>
          <w:p w14:paraId="47B677CD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Influensa</w:t>
            </w:r>
          </w:p>
        </w:tc>
        <w:tc>
          <w:tcPr>
            <w:tcW w:w="1842" w:type="dxa"/>
          </w:tcPr>
          <w:p w14:paraId="3E1ED03C" w14:textId="77777777" w:rsidR="004F23FE" w:rsidRPr="005308EC" w:rsidRDefault="00643BA2" w:rsidP="004F23FE">
            <w:r>
              <w:t>1-4</w:t>
            </w:r>
            <w:r w:rsidR="004F23FE" w:rsidRPr="005308EC">
              <w:t xml:space="preserve"> dager</w:t>
            </w:r>
            <w:r w:rsidR="00D51ACF">
              <w:t>, vanligvis 2 dager.</w:t>
            </w:r>
          </w:p>
        </w:tc>
        <w:tc>
          <w:tcPr>
            <w:tcW w:w="3828" w:type="dxa"/>
          </w:tcPr>
          <w:p w14:paraId="3F2762B1" w14:textId="77777777" w:rsidR="004F23FE" w:rsidRDefault="00925FC0" w:rsidP="004F23FE">
            <w:pPr>
              <w:pStyle w:val="Listeavsnitt"/>
              <w:numPr>
                <w:ilvl w:val="0"/>
                <w:numId w:val="38"/>
              </w:numPr>
              <w:rPr>
                <w:rFonts w:cs="Arial"/>
              </w:rPr>
            </w:pPr>
            <w:r>
              <w:rPr>
                <w:rFonts w:cs="Arial"/>
              </w:rPr>
              <w:t>Feber med frysninger, slapphet, muskelverk, hodepine, tørrhoste, sår hals</w:t>
            </w:r>
            <w:r w:rsidR="004F23FE">
              <w:rPr>
                <w:rFonts w:cs="Arial"/>
              </w:rPr>
              <w:t xml:space="preserve"> og lett snue</w:t>
            </w:r>
            <w:r>
              <w:rPr>
                <w:rFonts w:cs="Arial"/>
              </w:rPr>
              <w:t>.</w:t>
            </w:r>
          </w:p>
          <w:p w14:paraId="6501F26C" w14:textId="77777777" w:rsidR="005F282A" w:rsidRPr="00B77993" w:rsidRDefault="005F282A" w:rsidP="004F23FE">
            <w:pPr>
              <w:pStyle w:val="Listeavsnitt"/>
              <w:numPr>
                <w:ilvl w:val="0"/>
                <w:numId w:val="38"/>
              </w:numPr>
              <w:rPr>
                <w:rFonts w:cs="Arial"/>
              </w:rPr>
            </w:pPr>
            <w:r>
              <w:rPr>
                <w:rFonts w:cs="Arial"/>
              </w:rPr>
              <w:t>Mageplager kan opptre hos barn.</w:t>
            </w:r>
          </w:p>
          <w:p w14:paraId="16BDF613" w14:textId="77777777" w:rsidR="004F23FE" w:rsidRPr="005308EC" w:rsidRDefault="004F23FE" w:rsidP="004F23FE">
            <w:pPr>
              <w:rPr>
                <w:rFonts w:cs="Arial"/>
              </w:rPr>
            </w:pPr>
          </w:p>
        </w:tc>
        <w:tc>
          <w:tcPr>
            <w:tcW w:w="2551" w:type="dxa"/>
          </w:tcPr>
          <w:p w14:paraId="1095EC68" w14:textId="77777777" w:rsidR="004F23FE" w:rsidRDefault="004F23FE" w:rsidP="004F23FE">
            <w:pPr>
              <w:pStyle w:val="Listeavsnitt"/>
              <w:numPr>
                <w:ilvl w:val="0"/>
                <w:numId w:val="15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Nærd</w:t>
            </w:r>
            <w:r>
              <w:rPr>
                <w:rFonts w:cs="Arial"/>
              </w:rPr>
              <w:t>råpesmitte eller kontaktsmitte</w:t>
            </w:r>
            <w:r w:rsidR="00925FC0">
              <w:rPr>
                <w:rFonts w:cs="Arial"/>
              </w:rPr>
              <w:t>.</w:t>
            </w:r>
          </w:p>
          <w:p w14:paraId="629AF96B" w14:textId="77777777" w:rsidR="004F23FE" w:rsidRPr="007D5DF2" w:rsidRDefault="004F23FE" w:rsidP="004F23FE">
            <w:pPr>
              <w:pStyle w:val="Listeavsnitt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  <w:r w:rsidR="00925FC0">
              <w:rPr>
                <w:rFonts w:cs="Arial"/>
              </w:rPr>
              <w:t>.</w:t>
            </w:r>
          </w:p>
        </w:tc>
        <w:tc>
          <w:tcPr>
            <w:tcW w:w="4111" w:type="dxa"/>
          </w:tcPr>
          <w:p w14:paraId="6E5F5B14" w14:textId="77777777" w:rsidR="004F23FE" w:rsidRDefault="004F23FE" w:rsidP="004F23FE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Barnet kan gå i barnehagen dersom 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>allmenntilstanden tilsier det</w:t>
            </w:r>
            <w:r w:rsidR="00CF6F0B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D51ACF">
              <w:rPr>
                <w:rFonts w:asciiTheme="minorHAnsi" w:hAnsiTheme="minorHAnsi" w:cs="Arial"/>
                <w:sz w:val="22"/>
                <w:szCs w:val="22"/>
              </w:rPr>
              <w:t xml:space="preserve"> Ved influensapandemi kan det være aktuelt å holde barnet hjemme lengre.</w:t>
            </w:r>
          </w:p>
          <w:p w14:paraId="5B360CF8" w14:textId="77777777" w:rsidR="004F23FE" w:rsidRPr="007D5DF2" w:rsidRDefault="004F23FE" w:rsidP="004F23FE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D5DF2">
              <w:rPr>
                <w:rFonts w:asciiTheme="minorHAnsi" w:hAnsiTheme="minorHAnsi" w:cs="Arial"/>
                <w:sz w:val="22"/>
                <w:szCs w:val="22"/>
              </w:rPr>
              <w:t>God håndhygiene</w:t>
            </w:r>
            <w:r>
              <w:rPr>
                <w:rFonts w:asciiTheme="minorHAnsi" w:hAnsiTheme="minorHAnsi" w:cs="Arial"/>
                <w:sz w:val="22"/>
                <w:szCs w:val="22"/>
              </w:rPr>
              <w:t>, unngå hosting rett mot andre</w:t>
            </w:r>
            <w:r w:rsidR="005F282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F23FE" w:rsidRPr="005308EC" w14:paraId="4A7852C1" w14:textId="77777777" w:rsidTr="007D5DF2">
        <w:tc>
          <w:tcPr>
            <w:tcW w:w="1668" w:type="dxa"/>
          </w:tcPr>
          <w:p w14:paraId="61FF1B26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Kikhoste</w:t>
            </w:r>
          </w:p>
        </w:tc>
        <w:tc>
          <w:tcPr>
            <w:tcW w:w="1842" w:type="dxa"/>
          </w:tcPr>
          <w:p w14:paraId="12C169C8" w14:textId="77777777" w:rsidR="004F23FE" w:rsidRPr="005308EC" w:rsidRDefault="004F23FE" w:rsidP="004F23FE">
            <w:r w:rsidRPr="00963276">
              <w:t>7-10 dager</w:t>
            </w:r>
          </w:p>
        </w:tc>
        <w:tc>
          <w:tcPr>
            <w:tcW w:w="3828" w:type="dxa"/>
          </w:tcPr>
          <w:p w14:paraId="2103E37E" w14:textId="77777777" w:rsidR="004F23FE" w:rsidRDefault="004F23FE" w:rsidP="004F23FE">
            <w:pPr>
              <w:pStyle w:val="Listeavsnitt"/>
              <w:numPr>
                <w:ilvl w:val="0"/>
                <w:numId w:val="39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Hoste, f</w:t>
            </w:r>
            <w:r>
              <w:rPr>
                <w:rFonts w:cs="Arial"/>
              </w:rPr>
              <w:t>eber og rennende nese i en uke</w:t>
            </w:r>
            <w:r w:rsidR="00E70E4E">
              <w:rPr>
                <w:rFonts w:cs="Arial"/>
              </w:rPr>
              <w:t>.</w:t>
            </w:r>
          </w:p>
          <w:p w14:paraId="2D3B1757" w14:textId="77777777" w:rsidR="004F23FE" w:rsidRDefault="00CD0E27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Senere kraftige hosteanfall (kiking),</w:t>
            </w:r>
            <w:r w:rsidR="004F23F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eventuelt </w:t>
            </w:r>
            <w:r w:rsidR="004F23FE">
              <w:rPr>
                <w:rFonts w:cs="Arial"/>
              </w:rPr>
              <w:t>med brekninger</w:t>
            </w:r>
            <w:r w:rsidR="00A27843">
              <w:rPr>
                <w:rFonts w:cs="Arial"/>
              </w:rPr>
              <w:t xml:space="preserve"> eller oppkast.</w:t>
            </w:r>
          </w:p>
          <w:p w14:paraId="4EFB31C8" w14:textId="77777777"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Ikke a</w:t>
            </w:r>
            <w:r>
              <w:rPr>
                <w:rFonts w:cs="Arial"/>
              </w:rPr>
              <w:t>lltid kiking dersom vaksinert</w:t>
            </w:r>
            <w:r w:rsidR="00CD0E27">
              <w:rPr>
                <w:rFonts w:cs="Arial"/>
              </w:rPr>
              <w:t>.</w:t>
            </w:r>
          </w:p>
          <w:p w14:paraId="15B1A2F2" w14:textId="77777777" w:rsidR="00880DF0" w:rsidRPr="004E7991" w:rsidRDefault="00ED5B1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Langvarig i</w:t>
            </w:r>
            <w:r w:rsidR="00880DF0">
              <w:rPr>
                <w:rFonts w:cs="Arial"/>
              </w:rPr>
              <w:t>mmunitet oppnås.</w:t>
            </w:r>
          </w:p>
        </w:tc>
        <w:tc>
          <w:tcPr>
            <w:tcW w:w="2551" w:type="dxa"/>
          </w:tcPr>
          <w:p w14:paraId="5AC4D6DC" w14:textId="77777777" w:rsidR="004F23FE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Nærdråpesmitte</w:t>
            </w:r>
            <w:r w:rsidR="00CD0E27">
              <w:rPr>
                <w:rFonts w:cs="Arial"/>
              </w:rPr>
              <w:t>.</w:t>
            </w:r>
          </w:p>
          <w:p w14:paraId="4C73918F" w14:textId="77777777" w:rsidR="004F23FE" w:rsidRPr="007D5DF2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  <w:r w:rsidR="00CD0E27">
              <w:rPr>
                <w:rFonts w:cs="Arial"/>
              </w:rPr>
              <w:t>.</w:t>
            </w:r>
          </w:p>
        </w:tc>
        <w:tc>
          <w:tcPr>
            <w:tcW w:w="4111" w:type="dxa"/>
          </w:tcPr>
          <w:p w14:paraId="08A3FA69" w14:textId="77777777" w:rsidR="004F23FE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Kontakt lege, og hold barne</w:t>
            </w:r>
            <w:r>
              <w:rPr>
                <w:rFonts w:cs="Arial"/>
              </w:rPr>
              <w:t>t hjemme etter legens anvisning</w:t>
            </w:r>
            <w:r w:rsidR="00CD0E27">
              <w:rPr>
                <w:rFonts w:cs="Arial"/>
              </w:rPr>
              <w:t>.</w:t>
            </w:r>
          </w:p>
          <w:p w14:paraId="15CA515C" w14:textId="77777777" w:rsidR="004F23FE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Daglig leder </w:t>
            </w:r>
            <w:r w:rsidRPr="007D5DF2">
              <w:rPr>
                <w:rFonts w:cs="Arial"/>
              </w:rPr>
              <w:t>skal konferere med kommunelegen dersom det blir påvist kikhoste i barnehagen</w:t>
            </w:r>
            <w:r w:rsidR="00CD0E27">
              <w:rPr>
                <w:rFonts w:cs="Arial"/>
              </w:rPr>
              <w:t>.</w:t>
            </w:r>
          </w:p>
          <w:p w14:paraId="0D9FE747" w14:textId="77777777" w:rsidR="004F23FE" w:rsidRPr="007D5DF2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I</w:t>
            </w:r>
            <w:r>
              <w:rPr>
                <w:rFonts w:cs="Arial"/>
              </w:rPr>
              <w:t>nformasjon til foreldregruppen</w:t>
            </w:r>
            <w:r w:rsidR="00CD0E27">
              <w:rPr>
                <w:rFonts w:cs="Arial"/>
              </w:rPr>
              <w:t>.</w:t>
            </w:r>
          </w:p>
        </w:tc>
      </w:tr>
      <w:tr w:rsidR="004F23FE" w:rsidRPr="005308EC" w14:paraId="7C06822F" w14:textId="77777777" w:rsidTr="007D5DF2">
        <w:tc>
          <w:tcPr>
            <w:tcW w:w="1668" w:type="dxa"/>
          </w:tcPr>
          <w:p w14:paraId="050B864A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Kusma</w:t>
            </w:r>
          </w:p>
        </w:tc>
        <w:tc>
          <w:tcPr>
            <w:tcW w:w="1842" w:type="dxa"/>
          </w:tcPr>
          <w:p w14:paraId="262B85FF" w14:textId="77777777" w:rsidR="004F23FE" w:rsidRPr="005308EC" w:rsidRDefault="004F23FE" w:rsidP="004F23FE">
            <w:r w:rsidRPr="005308EC">
              <w:t>2-3 uker</w:t>
            </w:r>
            <w:r w:rsidR="008C53D8">
              <w:t>, vanligst 18 dager</w:t>
            </w:r>
          </w:p>
        </w:tc>
        <w:tc>
          <w:tcPr>
            <w:tcW w:w="3828" w:type="dxa"/>
          </w:tcPr>
          <w:p w14:paraId="6EC05B8E" w14:textId="77777777" w:rsidR="00A27843" w:rsidRDefault="00A27843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Moderat feber i ca ett døgn.</w:t>
            </w:r>
          </w:p>
          <w:p w14:paraId="64854135" w14:textId="77777777" w:rsidR="00CD0E27" w:rsidRDefault="00CD0E27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Ømhet og sm</w:t>
            </w:r>
            <w:r w:rsidR="008C53D8">
              <w:rPr>
                <w:rFonts w:cs="Arial"/>
              </w:rPr>
              <w:t>e</w:t>
            </w:r>
            <w:r>
              <w:rPr>
                <w:rFonts w:cs="Arial"/>
              </w:rPr>
              <w:t>rte ved tygging, senere h</w:t>
            </w:r>
            <w:r w:rsidR="008C53D8">
              <w:rPr>
                <w:rFonts w:cs="Arial"/>
              </w:rPr>
              <w:t>e</w:t>
            </w:r>
            <w:r>
              <w:rPr>
                <w:rFonts w:cs="Arial"/>
              </w:rPr>
              <w:t>velse</w:t>
            </w:r>
            <w:r w:rsidR="008C53D8">
              <w:rPr>
                <w:rFonts w:cs="Arial"/>
              </w:rPr>
              <w:t xml:space="preserve"> på kinnet foran øret.</w:t>
            </w:r>
            <w:r>
              <w:rPr>
                <w:rFonts w:cs="Arial"/>
              </w:rPr>
              <w:t xml:space="preserve"> </w:t>
            </w:r>
          </w:p>
          <w:p w14:paraId="67237A60" w14:textId="77777777" w:rsidR="00880DF0" w:rsidRDefault="00880DF0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Immunitet oppnås.</w:t>
            </w:r>
          </w:p>
          <w:p w14:paraId="571A92D6" w14:textId="77777777" w:rsidR="004F23FE" w:rsidRPr="00B77993" w:rsidRDefault="004F23FE" w:rsidP="008C53D8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14:paraId="317FED0A" w14:textId="77777777" w:rsidR="004F23FE" w:rsidRDefault="004F23FE" w:rsidP="004F23FE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Nærdråpesmitte</w:t>
            </w:r>
            <w:r w:rsidR="008C53D8">
              <w:rPr>
                <w:rFonts w:cs="Arial"/>
              </w:rPr>
              <w:t>.</w:t>
            </w:r>
          </w:p>
          <w:p w14:paraId="13B5758C" w14:textId="77777777" w:rsidR="00D51ACF" w:rsidRDefault="00D51ACF" w:rsidP="004F23FE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Direkte kontaktsmitte med spytt fra smittet.</w:t>
            </w:r>
          </w:p>
          <w:p w14:paraId="336B3854" w14:textId="77777777" w:rsidR="004F23FE" w:rsidRPr="005308EC" w:rsidRDefault="004F23FE" w:rsidP="008C53D8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4111" w:type="dxa"/>
          </w:tcPr>
          <w:p w14:paraId="335CB865" w14:textId="77777777" w:rsidR="004F23FE" w:rsidRDefault="004F23FE" w:rsidP="004F23FE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Uvaksinerte barn med sikker diagnose kan gå i b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arnehage </w:t>
            </w:r>
            <w:r w:rsidR="006D2D7F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dager etter hevelse</w:t>
            </w:r>
            <w:r w:rsidR="008C53D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71AD848" w14:textId="77777777" w:rsidR="004F23FE" w:rsidRDefault="004F23FE" w:rsidP="004F23FE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Dersom alle barn er vaksinerte avgjør allmenntilstanden når barne</w:t>
            </w:r>
            <w:r>
              <w:rPr>
                <w:rFonts w:asciiTheme="minorHAnsi" w:hAnsiTheme="minorHAnsi" w:cs="Arial"/>
                <w:sz w:val="22"/>
                <w:szCs w:val="22"/>
              </w:rPr>
              <w:t>t kan gå tilbake til barnehagen</w:t>
            </w:r>
            <w:r w:rsidR="008C53D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BE7F09D" w14:textId="77777777" w:rsidR="004F23FE" w:rsidRPr="007D5DF2" w:rsidRDefault="004F23FE" w:rsidP="004F23FE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  <w:r w:rsidR="008C53D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F23FE" w:rsidRPr="005308EC" w14:paraId="4555511B" w14:textId="77777777" w:rsidTr="007D5DF2">
        <w:tc>
          <w:tcPr>
            <w:tcW w:w="1668" w:type="dxa"/>
          </w:tcPr>
          <w:p w14:paraId="20BD4C66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lastRenderedPageBreak/>
              <w:t>Lus (hodelus)</w:t>
            </w:r>
          </w:p>
        </w:tc>
        <w:tc>
          <w:tcPr>
            <w:tcW w:w="1842" w:type="dxa"/>
          </w:tcPr>
          <w:p w14:paraId="19289A55" w14:textId="77777777" w:rsidR="004F23FE" w:rsidRPr="005308EC" w:rsidRDefault="004F23FE" w:rsidP="004F23FE">
            <w:r>
              <w:t>Klø</w:t>
            </w:r>
            <w:r w:rsidR="00716682">
              <w:t>e</w:t>
            </w:r>
            <w:r>
              <w:t xml:space="preserve"> kan oppstå </w:t>
            </w:r>
            <w:r w:rsidRPr="005308EC">
              <w:t xml:space="preserve">3-4 måneder </w:t>
            </w:r>
            <w:r>
              <w:t>etter infestasjon</w:t>
            </w:r>
          </w:p>
        </w:tc>
        <w:tc>
          <w:tcPr>
            <w:tcW w:w="3828" w:type="dxa"/>
          </w:tcPr>
          <w:p w14:paraId="45B567F9" w14:textId="77777777" w:rsidR="004F23FE" w:rsidRPr="00B77993" w:rsidRDefault="004F23FE" w:rsidP="004F23FE">
            <w:pPr>
              <w:pStyle w:val="Listeavsnitt"/>
              <w:numPr>
                <w:ilvl w:val="0"/>
                <w:numId w:val="47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Kløe</w:t>
            </w:r>
            <w:r w:rsidR="008C53D8">
              <w:rPr>
                <w:rFonts w:cs="Arial"/>
              </w:rPr>
              <w:t xml:space="preserve"> i hodebunnen.</w:t>
            </w:r>
          </w:p>
        </w:tc>
        <w:tc>
          <w:tcPr>
            <w:tcW w:w="2551" w:type="dxa"/>
          </w:tcPr>
          <w:p w14:paraId="5B62A508" w14:textId="77777777" w:rsidR="004F23FE" w:rsidRDefault="004F23FE" w:rsidP="004F23FE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Direkte kontaktsmitte </w:t>
            </w:r>
            <w:r w:rsidRPr="007D5DF2">
              <w:rPr>
                <w:rFonts w:cs="Arial"/>
              </w:rPr>
              <w:t>fra</w:t>
            </w:r>
            <w:r>
              <w:rPr>
                <w:rFonts w:cs="Arial"/>
              </w:rPr>
              <w:t xml:space="preserve"> hode til hode</w:t>
            </w:r>
            <w:r w:rsidR="008C53D8">
              <w:rPr>
                <w:rFonts w:cs="Arial"/>
              </w:rPr>
              <w:t>.</w:t>
            </w:r>
          </w:p>
          <w:p w14:paraId="7261FB1F" w14:textId="77777777" w:rsidR="004F23FE" w:rsidRPr="007D5DF2" w:rsidRDefault="004F23FE" w:rsidP="004F23FE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>Smitter sjeldent</w:t>
            </w:r>
            <w:r w:rsidRPr="007D5DF2">
              <w:rPr>
                <w:rFonts w:cs="Arial"/>
              </w:rPr>
              <w:t xml:space="preserve"> gjennom fe</w:t>
            </w:r>
            <w:r>
              <w:rPr>
                <w:rFonts w:cs="Arial"/>
              </w:rPr>
              <w:t>lles bruk av kam, skjerf og lue</w:t>
            </w:r>
            <w:r w:rsidR="008C53D8">
              <w:rPr>
                <w:rFonts w:cs="Arial"/>
              </w:rPr>
              <w:t>.</w:t>
            </w:r>
            <w:r w:rsidRPr="007D5DF2">
              <w:rPr>
                <w:rFonts w:cs="Arial"/>
              </w:rPr>
              <w:t xml:space="preserve"> </w:t>
            </w:r>
          </w:p>
        </w:tc>
        <w:tc>
          <w:tcPr>
            <w:tcW w:w="4111" w:type="dxa"/>
          </w:tcPr>
          <w:p w14:paraId="33EBBE96" w14:textId="77777777" w:rsidR="004F23FE" w:rsidRDefault="004F23FE" w:rsidP="004F23FE">
            <w:pPr>
              <w:pStyle w:val="NormalWeb"/>
              <w:numPr>
                <w:ilvl w:val="0"/>
                <w:numId w:val="2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fortsett</w:t>
            </w:r>
            <w:r w:rsidR="008C53D8">
              <w:rPr>
                <w:rFonts w:asciiTheme="minorHAnsi" w:hAnsiTheme="minorHAnsi" w:cs="Arial"/>
                <w:sz w:val="22"/>
                <w:szCs w:val="22"/>
              </w:rPr>
              <w:t>e i barnehagen som normalt</w:t>
            </w:r>
            <w:r w:rsidR="009A6824">
              <w:rPr>
                <w:rFonts w:asciiTheme="minorHAnsi" w:hAnsiTheme="minorHAnsi" w:cs="Arial"/>
                <w:sz w:val="22"/>
                <w:szCs w:val="22"/>
              </w:rPr>
              <w:t>, men bør starte</w:t>
            </w:r>
            <w:r w:rsidR="00BC4AFE">
              <w:rPr>
                <w:rFonts w:asciiTheme="minorHAnsi" w:hAnsiTheme="minorHAnsi" w:cs="Arial"/>
                <w:sz w:val="22"/>
                <w:szCs w:val="22"/>
              </w:rPr>
              <w:t xml:space="preserve"> lusekur samme dag</w:t>
            </w:r>
            <w:r w:rsidR="008C53D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5FB50BD" w14:textId="77777777" w:rsidR="004F23FE" w:rsidRPr="007D5DF2" w:rsidRDefault="004F23FE" w:rsidP="004F23FE">
            <w:pPr>
              <w:pStyle w:val="NormalWeb"/>
              <w:numPr>
                <w:ilvl w:val="0"/>
                <w:numId w:val="2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D5DF2">
              <w:rPr>
                <w:rFonts w:cs="Arial"/>
              </w:rPr>
              <w:t>I</w:t>
            </w:r>
            <w:r>
              <w:rPr>
                <w:rFonts w:cs="Arial"/>
              </w:rPr>
              <w:t>nformasjon til foreldregruppen</w:t>
            </w:r>
            <w:r w:rsidR="008C53D8">
              <w:rPr>
                <w:rFonts w:cs="Arial"/>
              </w:rPr>
              <w:t>.</w:t>
            </w:r>
          </w:p>
        </w:tc>
      </w:tr>
      <w:tr w:rsidR="004F23FE" w:rsidRPr="005308EC" w14:paraId="24F62E1C" w14:textId="77777777" w:rsidTr="007D5DF2">
        <w:tc>
          <w:tcPr>
            <w:tcW w:w="1668" w:type="dxa"/>
          </w:tcPr>
          <w:p w14:paraId="751548C1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Meslinger</w:t>
            </w:r>
          </w:p>
        </w:tc>
        <w:tc>
          <w:tcPr>
            <w:tcW w:w="1842" w:type="dxa"/>
          </w:tcPr>
          <w:p w14:paraId="4C950D0C" w14:textId="77777777" w:rsidR="004F23FE" w:rsidRPr="005308EC" w:rsidRDefault="004F23FE" w:rsidP="004F23FE">
            <w:r w:rsidRPr="005308EC">
              <w:t>10-14 dager</w:t>
            </w:r>
          </w:p>
        </w:tc>
        <w:tc>
          <w:tcPr>
            <w:tcW w:w="3828" w:type="dxa"/>
          </w:tcPr>
          <w:p w14:paraId="0D2265CC" w14:textId="77777777"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Først f</w:t>
            </w:r>
            <w:r>
              <w:rPr>
                <w:rFonts w:cs="Arial"/>
              </w:rPr>
              <w:t>eber, hoste, snue og lysskyhet</w:t>
            </w:r>
            <w:r w:rsidR="008C53D8">
              <w:rPr>
                <w:rFonts w:cs="Arial"/>
              </w:rPr>
              <w:t>.</w:t>
            </w:r>
          </w:p>
          <w:p w14:paraId="7BA7EDD1" w14:textId="77777777"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 xml:space="preserve">I løpet av et par </w:t>
            </w:r>
            <w:r w:rsidR="002F6F08">
              <w:rPr>
                <w:rFonts w:cs="Arial"/>
              </w:rPr>
              <w:t xml:space="preserve">dager </w:t>
            </w:r>
            <w:r>
              <w:rPr>
                <w:rFonts w:cs="Arial"/>
              </w:rPr>
              <w:t>utslett i slimhinnene i munnen</w:t>
            </w:r>
            <w:r w:rsidR="002F6F08">
              <w:rPr>
                <w:rFonts w:cs="Arial"/>
              </w:rPr>
              <w:t>.</w:t>
            </w:r>
          </w:p>
          <w:p w14:paraId="745B594B" w14:textId="77777777"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Deretter fallende feber som så stiger</w:t>
            </w:r>
            <w:r>
              <w:rPr>
                <w:rFonts w:cs="Arial"/>
              </w:rPr>
              <w:t xml:space="preserve"> igjen</w:t>
            </w:r>
            <w:r w:rsidRPr="00B77993">
              <w:rPr>
                <w:rFonts w:cs="Arial"/>
              </w:rPr>
              <w:t xml:space="preserve"> samtidig</w:t>
            </w:r>
            <w:r>
              <w:rPr>
                <w:rFonts w:cs="Arial"/>
              </w:rPr>
              <w:t xml:space="preserve"> med begynnende meslingutslett</w:t>
            </w:r>
            <w:r w:rsidR="002F6F08">
              <w:rPr>
                <w:rFonts w:cs="Arial"/>
              </w:rPr>
              <w:t>.</w:t>
            </w:r>
          </w:p>
          <w:p w14:paraId="6F7D8183" w14:textId="77777777"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Utslettet begynner vanligvis bak ørene og sprer seg raskt til hele k</w:t>
            </w:r>
            <w:r>
              <w:rPr>
                <w:rFonts w:cs="Arial"/>
              </w:rPr>
              <w:t>roppen</w:t>
            </w:r>
            <w:r w:rsidR="002F6F08">
              <w:rPr>
                <w:rFonts w:cs="Arial"/>
              </w:rPr>
              <w:t>.</w:t>
            </w:r>
          </w:p>
          <w:p w14:paraId="3CDE74C1" w14:textId="77777777" w:rsidR="00880DF0" w:rsidRDefault="00880DF0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>
              <w:rPr>
                <w:rFonts w:cs="Arial"/>
              </w:rPr>
              <w:t>Immunitet oppnås.</w:t>
            </w:r>
          </w:p>
          <w:p w14:paraId="3D31D4D3" w14:textId="77777777" w:rsidR="004F23FE" w:rsidRPr="00B77993" w:rsidRDefault="004F23FE" w:rsidP="002F6F08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14:paraId="3BBE6BC8" w14:textId="77777777" w:rsidR="004F23FE" w:rsidRDefault="004F23FE" w:rsidP="004F23FE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Luftsmitte og kontakt</w:t>
            </w:r>
            <w:r>
              <w:rPr>
                <w:rFonts w:cs="Arial"/>
              </w:rPr>
              <w:t>smitte med sekret fra luftveier</w:t>
            </w:r>
            <w:r w:rsidR="002F6F08">
              <w:rPr>
                <w:rFonts w:cs="Arial"/>
              </w:rPr>
              <w:t>.</w:t>
            </w:r>
          </w:p>
          <w:p w14:paraId="1339BC4A" w14:textId="77777777" w:rsidR="004F23FE" w:rsidRDefault="004F23FE" w:rsidP="004F23FE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  <w:r w:rsidR="002F6F08">
              <w:rPr>
                <w:rFonts w:cs="Arial"/>
              </w:rPr>
              <w:t>.</w:t>
            </w:r>
          </w:p>
          <w:p w14:paraId="28F91430" w14:textId="77777777" w:rsidR="00D51ACF" w:rsidRPr="007D5DF2" w:rsidRDefault="00D51ACF" w:rsidP="004F23FE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Smitte</w:t>
            </w:r>
            <w:r w:rsidR="0036340A">
              <w:rPr>
                <w:rFonts w:cs="Arial"/>
              </w:rPr>
              <w:t>førende periode fra 4 dager før til 4 dager etter opptreden av utslett.</w:t>
            </w:r>
          </w:p>
        </w:tc>
        <w:tc>
          <w:tcPr>
            <w:tcW w:w="4111" w:type="dxa"/>
          </w:tcPr>
          <w:p w14:paraId="76883CD7" w14:textId="77777777" w:rsidR="004F23FE" w:rsidRDefault="004F23FE" w:rsidP="004F23FE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Barnet kan vende tilbake til barnehagen tidligst 4 dager etter opptreden av utslett </w:t>
            </w:r>
            <w:r>
              <w:rPr>
                <w:rFonts w:asciiTheme="minorHAnsi" w:hAnsiTheme="minorHAnsi" w:cs="Arial"/>
                <w:sz w:val="22"/>
                <w:szCs w:val="22"/>
              </w:rPr>
              <w:t>dersom allmenntilstanden er god</w:t>
            </w:r>
            <w:r w:rsidR="008C53D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3930847" w14:textId="77777777" w:rsidR="004F23FE" w:rsidRPr="007D5DF2" w:rsidRDefault="004F23FE" w:rsidP="004F23FE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  <w:r w:rsidR="008C53D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AB17585" w14:textId="77777777"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23FE" w:rsidRPr="005308EC" w14:paraId="097952C8" w14:textId="77777777" w:rsidTr="007D5DF2">
        <w:tc>
          <w:tcPr>
            <w:tcW w:w="1668" w:type="dxa"/>
          </w:tcPr>
          <w:p w14:paraId="1353A3E5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Ringorm</w:t>
            </w:r>
          </w:p>
          <w:p w14:paraId="0AC332C1" w14:textId="77777777" w:rsidR="004F23FE" w:rsidRPr="00A43563" w:rsidRDefault="004F23FE" w:rsidP="004F23FE">
            <w:pPr>
              <w:rPr>
                <w:b/>
              </w:rPr>
            </w:pPr>
          </w:p>
        </w:tc>
        <w:tc>
          <w:tcPr>
            <w:tcW w:w="1842" w:type="dxa"/>
          </w:tcPr>
          <w:p w14:paraId="7D7ED02E" w14:textId="77777777" w:rsidR="004F23FE" w:rsidRPr="005308EC" w:rsidRDefault="00EF78AF" w:rsidP="004F23FE">
            <w:r>
              <w:t xml:space="preserve">Vanligvis </w:t>
            </w:r>
            <w:r w:rsidR="004F23FE">
              <w:t>1-2 uker</w:t>
            </w:r>
          </w:p>
        </w:tc>
        <w:tc>
          <w:tcPr>
            <w:tcW w:w="3828" w:type="dxa"/>
          </w:tcPr>
          <w:p w14:paraId="05056C27" w14:textId="77777777" w:rsidR="004F23FE" w:rsidRDefault="004F23FE" w:rsidP="004F23FE">
            <w:pPr>
              <w:pStyle w:val="Listeavsnitt"/>
              <w:numPr>
                <w:ilvl w:val="0"/>
                <w:numId w:val="42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Soppinfeksjon i huden</w:t>
            </w:r>
            <w:r w:rsidR="00643ACB">
              <w:rPr>
                <w:rFonts w:cs="Arial"/>
              </w:rPr>
              <w:t>.</w:t>
            </w:r>
          </w:p>
          <w:p w14:paraId="3C12B5F6" w14:textId="77777777" w:rsidR="00EF78AF" w:rsidRPr="00B77993" w:rsidRDefault="00EF78AF" w:rsidP="004F23FE">
            <w:pPr>
              <w:pStyle w:val="Listeavsnitt"/>
              <w:numPr>
                <w:ilvl w:val="0"/>
                <w:numId w:val="42"/>
              </w:numPr>
              <w:rPr>
                <w:rFonts w:cs="Arial"/>
              </w:rPr>
            </w:pPr>
            <w:r>
              <w:rPr>
                <w:rFonts w:cs="Arial"/>
              </w:rPr>
              <w:t>Flate, rødlige lesjoner som oftest får en ringform.</w:t>
            </w:r>
          </w:p>
        </w:tc>
        <w:tc>
          <w:tcPr>
            <w:tcW w:w="2551" w:type="dxa"/>
          </w:tcPr>
          <w:p w14:paraId="34DB7523" w14:textId="77777777" w:rsidR="004F23FE" w:rsidRPr="007D5DF2" w:rsidRDefault="004F23FE" w:rsidP="004F23FE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Kontaktsmitte fra mennesker og dyr, eller in</w:t>
            </w:r>
            <w:r w:rsidR="002D3184">
              <w:rPr>
                <w:rFonts w:cs="Arial"/>
              </w:rPr>
              <w:t>direkte via gjenstander (leker, matter etc).</w:t>
            </w:r>
          </w:p>
        </w:tc>
        <w:tc>
          <w:tcPr>
            <w:tcW w:w="4111" w:type="dxa"/>
          </w:tcPr>
          <w:p w14:paraId="6229803A" w14:textId="77777777" w:rsidR="004F23FE" w:rsidRDefault="004F23FE" w:rsidP="004F23FE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vende tilbake i barnehagen dagen etter at behandling er ig</w:t>
            </w:r>
            <w:r>
              <w:rPr>
                <w:rFonts w:asciiTheme="minorHAnsi" w:hAnsiTheme="minorHAnsi" w:cs="Arial"/>
                <w:sz w:val="22"/>
                <w:szCs w:val="22"/>
              </w:rPr>
              <w:t>angsatt</w:t>
            </w:r>
            <w:r w:rsidR="00643AC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D2919F8" w14:textId="77777777" w:rsidR="002D3184" w:rsidRDefault="006F7FC2" w:rsidP="004F23FE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Skjerpe</w:t>
            </w:r>
            <w:r w:rsidR="002D3184">
              <w:rPr>
                <w:rFonts w:asciiTheme="minorHAnsi" w:hAnsiTheme="minorHAnsi" w:cs="Arial"/>
                <w:sz w:val="22"/>
                <w:szCs w:val="22"/>
              </w:rPr>
              <w:t>de hygienerutiner ved utbrudd.</w:t>
            </w:r>
          </w:p>
          <w:p w14:paraId="5CD62452" w14:textId="77777777" w:rsidR="002D3184" w:rsidRPr="005308EC" w:rsidRDefault="002D3184" w:rsidP="004F23FE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foreldregruppen.</w:t>
            </w:r>
          </w:p>
          <w:p w14:paraId="1E3C46EA" w14:textId="77777777"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23FE" w:rsidRPr="005308EC" w14:paraId="42BC2749" w14:textId="77777777" w:rsidTr="007D5DF2">
        <w:tc>
          <w:tcPr>
            <w:tcW w:w="1668" w:type="dxa"/>
          </w:tcPr>
          <w:p w14:paraId="0E6978FC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Røde hunder</w:t>
            </w:r>
          </w:p>
        </w:tc>
        <w:tc>
          <w:tcPr>
            <w:tcW w:w="1842" w:type="dxa"/>
          </w:tcPr>
          <w:p w14:paraId="7F53031B" w14:textId="77777777" w:rsidR="004F23FE" w:rsidRPr="005308EC" w:rsidRDefault="004F23FE" w:rsidP="004F23FE">
            <w:r w:rsidRPr="005308EC">
              <w:t>14-21 dager</w:t>
            </w:r>
            <w:r w:rsidR="006A4E8E">
              <w:t>, vanligvis 16-18 dager-</w:t>
            </w:r>
          </w:p>
        </w:tc>
        <w:tc>
          <w:tcPr>
            <w:tcW w:w="3828" w:type="dxa"/>
          </w:tcPr>
          <w:p w14:paraId="2EAB1F6A" w14:textId="77777777" w:rsidR="004F23FE" w:rsidRDefault="004F23FE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Opptil halvparten av de smitted</w:t>
            </w:r>
            <w:r>
              <w:rPr>
                <w:rFonts w:cs="Arial"/>
              </w:rPr>
              <w:t>e har få eller ingen symptomer</w:t>
            </w:r>
            <w:r w:rsidR="006A4E8E">
              <w:rPr>
                <w:rFonts w:cs="Arial"/>
              </w:rPr>
              <w:t>.</w:t>
            </w:r>
          </w:p>
          <w:p w14:paraId="75E1020B" w14:textId="77777777" w:rsidR="004F23FE" w:rsidRDefault="004F23FE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Moderat feber og utslett som brer s</w:t>
            </w:r>
            <w:r>
              <w:rPr>
                <w:rFonts w:cs="Arial"/>
              </w:rPr>
              <w:t>eg fra ansikt til hele kroppen</w:t>
            </w:r>
            <w:r w:rsidR="006A4E8E">
              <w:rPr>
                <w:rFonts w:cs="Arial"/>
              </w:rPr>
              <w:t>.</w:t>
            </w:r>
          </w:p>
          <w:p w14:paraId="54184659" w14:textId="77777777" w:rsidR="004F23FE" w:rsidRDefault="006A4E8E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>Forstørrete lymfeknuter på halsen.</w:t>
            </w:r>
          </w:p>
          <w:p w14:paraId="424FA2F7" w14:textId="77777777" w:rsidR="00EF78AF" w:rsidRDefault="00EF78AF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>Øyekatarr ses spesielt hos voksne.</w:t>
            </w:r>
          </w:p>
          <w:p w14:paraId="042BC762" w14:textId="77777777" w:rsidR="00880DF0" w:rsidRPr="00B77993" w:rsidRDefault="00880DF0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>Immunitet oppnås.</w:t>
            </w:r>
          </w:p>
        </w:tc>
        <w:tc>
          <w:tcPr>
            <w:tcW w:w="2551" w:type="dxa"/>
          </w:tcPr>
          <w:p w14:paraId="1E8CB26D" w14:textId="77777777" w:rsidR="000F3E90" w:rsidRDefault="004F23FE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F3E90">
              <w:rPr>
                <w:rFonts w:asciiTheme="minorHAnsi" w:hAnsiTheme="minorHAnsi" w:cs="Arial"/>
                <w:sz w:val="22"/>
                <w:szCs w:val="22"/>
              </w:rPr>
              <w:t>Nærdråpesmitte</w:t>
            </w:r>
            <w:r w:rsidR="000F3E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6A5BF70" w14:textId="77777777" w:rsidR="000F3E90" w:rsidRPr="000F3E90" w:rsidRDefault="000F3E90" w:rsidP="000F3E90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F3E90">
              <w:rPr>
                <w:rFonts w:asciiTheme="minorHAnsi" w:hAnsiTheme="minorHAnsi" w:cs="Arial"/>
                <w:sz w:val="22"/>
                <w:szCs w:val="22"/>
              </w:rPr>
              <w:t>Smitter 1 uke før og minst 4 dager etter utslettutbrudd.</w:t>
            </w:r>
          </w:p>
          <w:p w14:paraId="6FADFC3C" w14:textId="77777777" w:rsidR="000F3E90" w:rsidRDefault="000F3E90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0B26DC1" w14:textId="77777777" w:rsidR="004F23FE" w:rsidRPr="005308EC" w:rsidRDefault="004F23FE" w:rsidP="000F3E90">
            <w:pPr>
              <w:pStyle w:val="NormalWeb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294494" w14:textId="77777777"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238B5D6" w14:textId="77777777" w:rsidR="004F23FE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Barnet kan vende tilbake til barnehagen minimum 5</w:t>
            </w:r>
            <w:r>
              <w:rPr>
                <w:rFonts w:cs="Arial"/>
              </w:rPr>
              <w:t xml:space="preserve"> dager etter utbrudd av utslett</w:t>
            </w:r>
            <w:r w:rsidR="006A4E8E">
              <w:rPr>
                <w:rFonts w:cs="Arial"/>
              </w:rPr>
              <w:t>.</w:t>
            </w:r>
          </w:p>
          <w:p w14:paraId="14A4B068" w14:textId="77777777" w:rsidR="004F23FE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Gravide</w:t>
            </w:r>
            <w:r w:rsidRPr="007D5DF2">
              <w:rPr>
                <w:rFonts w:cs="Arial"/>
              </w:rPr>
              <w:t xml:space="preserve"> ansatt</w:t>
            </w:r>
            <w:r>
              <w:rPr>
                <w:rFonts w:cs="Arial"/>
              </w:rPr>
              <w:t>e</w:t>
            </w:r>
            <w:r w:rsidRPr="007D5DF2">
              <w:rPr>
                <w:rFonts w:cs="Arial"/>
              </w:rPr>
              <w:t xml:space="preserve"> skal ikke oppholde seg i barnehagen dersom det </w:t>
            </w:r>
            <w:r w:rsidR="00716682">
              <w:rPr>
                <w:rFonts w:cs="Arial"/>
              </w:rPr>
              <w:t>er</w:t>
            </w:r>
            <w:r w:rsidRPr="007D5DF2">
              <w:rPr>
                <w:rFonts w:cs="Arial"/>
              </w:rPr>
              <w:t xml:space="preserve"> utbrudd av </w:t>
            </w:r>
            <w:r>
              <w:rPr>
                <w:rFonts w:cs="Arial"/>
              </w:rPr>
              <w:t>røde hunder og immunitet ikke er påvist</w:t>
            </w:r>
            <w:r w:rsidR="006A4E8E">
              <w:rPr>
                <w:rFonts w:cs="Arial"/>
              </w:rPr>
              <w:t>.</w:t>
            </w:r>
          </w:p>
          <w:p w14:paraId="0D103B35" w14:textId="77777777" w:rsidR="00716682" w:rsidRPr="007D5DF2" w:rsidRDefault="00716682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Informasjon til foreldregruppen.</w:t>
            </w:r>
          </w:p>
        </w:tc>
      </w:tr>
      <w:tr w:rsidR="004F23FE" w:rsidRPr="005308EC" w14:paraId="4E1494CB" w14:textId="77777777" w:rsidTr="007D5DF2">
        <w:tc>
          <w:tcPr>
            <w:tcW w:w="1668" w:type="dxa"/>
          </w:tcPr>
          <w:p w14:paraId="473BFCDA" w14:textId="77777777" w:rsidR="004F23FE" w:rsidRPr="00A43563" w:rsidRDefault="004F23FE" w:rsidP="004F23FE">
            <w:pPr>
              <w:rPr>
                <w:b/>
              </w:rPr>
            </w:pPr>
            <w:r>
              <w:rPr>
                <w:b/>
              </w:rPr>
              <w:t>Salmonella</w:t>
            </w:r>
          </w:p>
        </w:tc>
        <w:tc>
          <w:tcPr>
            <w:tcW w:w="1842" w:type="dxa"/>
          </w:tcPr>
          <w:p w14:paraId="63600F29" w14:textId="77777777" w:rsidR="004F23FE" w:rsidRPr="005308EC" w:rsidRDefault="004F23FE" w:rsidP="004F23FE">
            <w:r>
              <w:t>6-72 timer</w:t>
            </w:r>
            <w:r w:rsidR="006A4E8E">
              <w:t>, vanligvis 48 timer</w:t>
            </w:r>
          </w:p>
        </w:tc>
        <w:tc>
          <w:tcPr>
            <w:tcW w:w="3828" w:type="dxa"/>
          </w:tcPr>
          <w:p w14:paraId="77327B2C" w14:textId="77777777" w:rsidR="009C34E6" w:rsidRDefault="009C34E6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>Kan være asymptomatisk</w:t>
            </w:r>
            <w:r w:rsidR="006A4E8E">
              <w:rPr>
                <w:rFonts w:cs="Arial"/>
              </w:rPr>
              <w:t>.</w:t>
            </w:r>
          </w:p>
          <w:p w14:paraId="66AC3AAC" w14:textId="77777777" w:rsidR="004F23FE" w:rsidRDefault="009C34E6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Diaré, magesmerter, kvalme, hodepine og </w:t>
            </w:r>
            <w:r w:rsidR="002F7909">
              <w:rPr>
                <w:rFonts w:cs="Arial"/>
              </w:rPr>
              <w:t xml:space="preserve">eventuelt </w:t>
            </w:r>
            <w:r>
              <w:rPr>
                <w:rFonts w:cs="Arial"/>
              </w:rPr>
              <w:t xml:space="preserve">feber. </w:t>
            </w:r>
          </w:p>
          <w:p w14:paraId="7853C3B4" w14:textId="77777777" w:rsidR="009C34E6" w:rsidRDefault="009C34E6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>Diaréen kan i sjeldne tilfeller være langvarig</w:t>
            </w:r>
            <w:r w:rsidR="00B404A9">
              <w:rPr>
                <w:rFonts w:cs="Arial"/>
              </w:rPr>
              <w:t xml:space="preserve"> og alvorlig.</w:t>
            </w:r>
          </w:p>
          <w:p w14:paraId="4087CDD2" w14:textId="77777777" w:rsidR="009C34E6" w:rsidRPr="009C34E6" w:rsidRDefault="009C34E6" w:rsidP="009C34E6">
            <w:pPr>
              <w:rPr>
                <w:rFonts w:cs="Arial"/>
              </w:rPr>
            </w:pPr>
          </w:p>
        </w:tc>
        <w:tc>
          <w:tcPr>
            <w:tcW w:w="2551" w:type="dxa"/>
          </w:tcPr>
          <w:p w14:paraId="34EFCDD4" w14:textId="77777777" w:rsidR="004F23FE" w:rsidRDefault="009C34E6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Smitter gjennom forurensede næringsmidler</w:t>
            </w:r>
            <w:r w:rsidR="006A4E8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EB7FE00" w14:textId="77777777" w:rsidR="009C34E6" w:rsidRDefault="009C34E6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Kontaktsmitte fra person-person</w:t>
            </w:r>
            <w:r w:rsidR="006A4E8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gjennom fekal-oral smitte</w:t>
            </w:r>
            <w:r w:rsidR="006A4E8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23984ADA" w14:textId="77777777" w:rsidR="004F23FE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Kan vende tilbake til barnehagen 48 timer etter symptomfrihet</w:t>
            </w:r>
            <w:r w:rsidR="006A4E8E">
              <w:rPr>
                <w:rFonts w:cs="Arial"/>
              </w:rPr>
              <w:t>.</w:t>
            </w:r>
          </w:p>
          <w:p w14:paraId="247C429F" w14:textId="77777777" w:rsidR="004F23FE" w:rsidRPr="007D5DF2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Ved påvist multiresistent salmonella, må det gjøres en individuell vurdering i samråd med helsepersonell</w:t>
            </w:r>
            <w:r w:rsidR="006A4E8E">
              <w:rPr>
                <w:rFonts w:cs="Arial"/>
              </w:rPr>
              <w:t>.</w:t>
            </w:r>
          </w:p>
        </w:tc>
      </w:tr>
      <w:tr w:rsidR="004F23FE" w:rsidRPr="005308EC" w14:paraId="284AF289" w14:textId="77777777" w:rsidTr="007D5DF2">
        <w:tc>
          <w:tcPr>
            <w:tcW w:w="1668" w:type="dxa"/>
          </w:tcPr>
          <w:p w14:paraId="069D1115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Skabb</w:t>
            </w:r>
          </w:p>
        </w:tc>
        <w:tc>
          <w:tcPr>
            <w:tcW w:w="1842" w:type="dxa"/>
          </w:tcPr>
          <w:p w14:paraId="52A5043B" w14:textId="77777777" w:rsidR="004F23FE" w:rsidRDefault="002F7909" w:rsidP="004F23FE">
            <w:r>
              <w:t>3</w:t>
            </w:r>
            <w:r w:rsidR="004F23FE" w:rsidRPr="005308EC">
              <w:t>-6</w:t>
            </w:r>
            <w:r w:rsidR="004F23FE">
              <w:t xml:space="preserve"> uker ved første gangs smitte</w:t>
            </w:r>
            <w:r w:rsidR="00F469AE">
              <w:t>.</w:t>
            </w:r>
          </w:p>
          <w:p w14:paraId="1FA02EB7" w14:textId="77777777" w:rsidR="00310054" w:rsidRDefault="00310054" w:rsidP="004F23FE"/>
          <w:p w14:paraId="5F2CEFCE" w14:textId="77777777" w:rsidR="00F469AE" w:rsidRPr="005308EC" w:rsidRDefault="00F469AE" w:rsidP="004F23FE">
            <w:r>
              <w:t>Ved resmitte ofte bare 1- 3 dager.</w:t>
            </w:r>
          </w:p>
        </w:tc>
        <w:tc>
          <w:tcPr>
            <w:tcW w:w="3828" w:type="dxa"/>
          </w:tcPr>
          <w:p w14:paraId="59F89D0F" w14:textId="77777777" w:rsidR="004F23FE" w:rsidRDefault="004F23FE" w:rsidP="004F23FE">
            <w:pPr>
              <w:pStyle w:val="Listeavsnitt"/>
              <w:numPr>
                <w:ilvl w:val="0"/>
                <w:numId w:val="48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Kløe, ofte med forver</w:t>
            </w:r>
            <w:r>
              <w:rPr>
                <w:rFonts w:cs="Arial"/>
              </w:rPr>
              <w:t>ring om natten og ved svetting</w:t>
            </w:r>
            <w:r w:rsidR="002F7909">
              <w:rPr>
                <w:rFonts w:cs="Arial"/>
              </w:rPr>
              <w:t>.</w:t>
            </w:r>
          </w:p>
          <w:p w14:paraId="31AE1F84" w14:textId="77777777" w:rsidR="004F23FE" w:rsidRPr="00B77993" w:rsidRDefault="004F23FE" w:rsidP="004F23FE">
            <w:pPr>
              <w:pStyle w:val="Listeavsnitt"/>
              <w:numPr>
                <w:ilvl w:val="0"/>
                <w:numId w:val="48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Små nupper eller blemmer i huden, oftest først på hender, s</w:t>
            </w:r>
            <w:r>
              <w:rPr>
                <w:rFonts w:cs="Arial"/>
              </w:rPr>
              <w:t>iden på større deler av kroppen</w:t>
            </w:r>
            <w:r w:rsidR="002F7909">
              <w:rPr>
                <w:rFonts w:cs="Arial"/>
              </w:rPr>
              <w:t>.</w:t>
            </w:r>
          </w:p>
        </w:tc>
        <w:tc>
          <w:tcPr>
            <w:tcW w:w="2551" w:type="dxa"/>
          </w:tcPr>
          <w:p w14:paraId="7FFBE756" w14:textId="77777777" w:rsidR="004F23FE" w:rsidRPr="007D5DF2" w:rsidRDefault="004F23FE" w:rsidP="004F23FE">
            <w:pPr>
              <w:pStyle w:val="Listeavsnitt"/>
              <w:numPr>
                <w:ilvl w:val="0"/>
                <w:numId w:val="32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Direkte kontaktsmitte av litt lengre varighet</w:t>
            </w:r>
            <w:r w:rsidR="00F469AE">
              <w:rPr>
                <w:rFonts w:cs="Arial"/>
              </w:rPr>
              <w:t xml:space="preserve"> (ofte &gt;15 minutter)</w:t>
            </w:r>
            <w:r w:rsidRPr="007D5DF2">
              <w:rPr>
                <w:rFonts w:cs="Arial"/>
              </w:rPr>
              <w:t>, seksuell kontakt og i sjeldne tilfeller indirekte gjennom sengeklær</w:t>
            </w:r>
            <w:r w:rsidR="00F469AE">
              <w:rPr>
                <w:rFonts w:cs="Arial"/>
              </w:rPr>
              <w:t>, håndkl</w:t>
            </w:r>
            <w:r w:rsidR="00CD7953">
              <w:rPr>
                <w:rFonts w:cs="Arial"/>
              </w:rPr>
              <w:t>ær</w:t>
            </w:r>
            <w:r w:rsidR="00F469AE">
              <w:rPr>
                <w:rFonts w:cs="Arial"/>
              </w:rPr>
              <w:t xml:space="preserve"> eller tøy.</w:t>
            </w:r>
          </w:p>
        </w:tc>
        <w:tc>
          <w:tcPr>
            <w:tcW w:w="4111" w:type="dxa"/>
          </w:tcPr>
          <w:p w14:paraId="7DE6CD04" w14:textId="77777777" w:rsidR="004F23FE" w:rsidRDefault="004F23FE" w:rsidP="004F23FE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vende tilbake til barnehagen dagen e</w:t>
            </w:r>
            <w:r>
              <w:rPr>
                <w:rFonts w:asciiTheme="minorHAnsi" w:hAnsiTheme="minorHAnsi" w:cs="Arial"/>
                <w:sz w:val="22"/>
                <w:szCs w:val="22"/>
              </w:rPr>
              <w:t>tter at behandling er igangsatt</w:t>
            </w:r>
            <w:r w:rsidR="002F790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A541F8C" w14:textId="77777777" w:rsidR="004F23FE" w:rsidRPr="007D5DF2" w:rsidRDefault="004F23FE" w:rsidP="004F23FE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cs="Arial"/>
              </w:rPr>
              <w:t>Informasjon til foreldregruppen</w:t>
            </w:r>
            <w:r w:rsidR="002F7909">
              <w:rPr>
                <w:rFonts w:cs="Arial"/>
              </w:rPr>
              <w:t>.</w:t>
            </w:r>
          </w:p>
        </w:tc>
      </w:tr>
      <w:tr w:rsidR="004F23FE" w:rsidRPr="005308EC" w14:paraId="4BFC27F2" w14:textId="77777777" w:rsidTr="007D5DF2">
        <w:tc>
          <w:tcPr>
            <w:tcW w:w="1668" w:type="dxa"/>
          </w:tcPr>
          <w:p w14:paraId="5E473FD8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Skarlagens-feber</w:t>
            </w:r>
          </w:p>
        </w:tc>
        <w:tc>
          <w:tcPr>
            <w:tcW w:w="1842" w:type="dxa"/>
          </w:tcPr>
          <w:p w14:paraId="6E6925A5" w14:textId="77777777" w:rsidR="004F23FE" w:rsidRPr="005308EC" w:rsidRDefault="004F23FE" w:rsidP="004F23FE">
            <w:r w:rsidRPr="005308EC">
              <w:t>2-5 dager</w:t>
            </w:r>
          </w:p>
        </w:tc>
        <w:tc>
          <w:tcPr>
            <w:tcW w:w="3828" w:type="dxa"/>
          </w:tcPr>
          <w:p w14:paraId="52D62586" w14:textId="77777777" w:rsidR="004F23FE" w:rsidRDefault="004F23FE" w:rsidP="004F23FE">
            <w:pPr>
              <w:pStyle w:val="Listeavsnitt"/>
              <w:numPr>
                <w:ilvl w:val="0"/>
                <w:numId w:val="44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Først halsvondt, hode</w:t>
            </w:r>
            <w:r>
              <w:rPr>
                <w:rFonts w:cs="Arial"/>
              </w:rPr>
              <w:t>pine, feber, kvalme og oppkast</w:t>
            </w:r>
            <w:r w:rsidR="00880DF0">
              <w:rPr>
                <w:rFonts w:cs="Arial"/>
              </w:rPr>
              <w:t>.</w:t>
            </w:r>
          </w:p>
          <w:p w14:paraId="7C6A65CF" w14:textId="77777777" w:rsidR="004F23FE" w:rsidRDefault="00CD7953" w:rsidP="004F23FE">
            <w:pPr>
              <w:pStyle w:val="Listeavsnitt"/>
              <w:numPr>
                <w:ilvl w:val="0"/>
                <w:numId w:val="44"/>
              </w:numPr>
              <w:rPr>
                <w:rFonts w:cs="Arial"/>
              </w:rPr>
            </w:pPr>
            <w:r>
              <w:rPr>
                <w:rFonts w:cs="Arial"/>
              </w:rPr>
              <w:t>Etter 12- 48 timer; r</w:t>
            </w:r>
            <w:r w:rsidR="004F23FE" w:rsidRPr="00B77993">
              <w:rPr>
                <w:rFonts w:cs="Arial"/>
              </w:rPr>
              <w:t>ød tunge (</w:t>
            </w:r>
            <w:r>
              <w:rPr>
                <w:rFonts w:cs="Arial"/>
              </w:rPr>
              <w:t>jord</w:t>
            </w:r>
            <w:r w:rsidR="004F23FE" w:rsidRPr="00B77993">
              <w:rPr>
                <w:rFonts w:cs="Arial"/>
              </w:rPr>
              <w:t>bærtunge)</w:t>
            </w:r>
            <w:r>
              <w:rPr>
                <w:rFonts w:cs="Arial"/>
              </w:rPr>
              <w:t xml:space="preserve"> og</w:t>
            </w:r>
            <w:r w:rsidR="004F23FE" w:rsidRPr="00B77993">
              <w:rPr>
                <w:rFonts w:cs="Arial"/>
              </w:rPr>
              <w:t xml:space="preserve"> finprikket utslett</w:t>
            </w:r>
            <w:r w:rsidR="00E51C9E">
              <w:rPr>
                <w:rFonts w:cs="Arial"/>
              </w:rPr>
              <w:t xml:space="preserve"> som ofte starter på bryst- og magepartier.</w:t>
            </w:r>
            <w:r w:rsidR="004F23FE" w:rsidRPr="00B7799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</w:t>
            </w:r>
            <w:r w:rsidR="004F23FE" w:rsidRPr="00B77993">
              <w:rPr>
                <w:rFonts w:cs="Arial"/>
              </w:rPr>
              <w:t>udavskalling 1-2 uker etter sykdomsstart på de sted</w:t>
            </w:r>
            <w:r w:rsidR="004F23FE">
              <w:rPr>
                <w:rFonts w:cs="Arial"/>
              </w:rPr>
              <w:t>er hvor utslettet har vært mest</w:t>
            </w:r>
            <w:r w:rsidR="00880DF0">
              <w:rPr>
                <w:rFonts w:cs="Arial"/>
              </w:rPr>
              <w:t>.</w:t>
            </w:r>
          </w:p>
          <w:p w14:paraId="18D0B821" w14:textId="77777777" w:rsidR="004F23FE" w:rsidRPr="00B77993" w:rsidRDefault="004F23FE" w:rsidP="004F23FE">
            <w:pPr>
              <w:pStyle w:val="Listeavsnitt"/>
              <w:numPr>
                <w:ilvl w:val="0"/>
                <w:numId w:val="44"/>
              </w:numPr>
              <w:rPr>
                <w:rFonts w:cs="Arial"/>
              </w:rPr>
            </w:pPr>
            <w:r w:rsidRPr="00B77993">
              <w:rPr>
                <w:rFonts w:cs="Arial"/>
              </w:rPr>
              <w:t xml:space="preserve">Det er sjelden man får </w:t>
            </w:r>
            <w:r>
              <w:rPr>
                <w:rFonts w:cs="Arial"/>
              </w:rPr>
              <w:t>skarlagensfeber mer enn én gang</w:t>
            </w:r>
            <w:r w:rsidR="00880DF0">
              <w:rPr>
                <w:rFonts w:cs="Arial"/>
              </w:rPr>
              <w:t>.</w:t>
            </w:r>
          </w:p>
        </w:tc>
        <w:tc>
          <w:tcPr>
            <w:tcW w:w="2551" w:type="dxa"/>
          </w:tcPr>
          <w:p w14:paraId="1A347C45" w14:textId="77777777" w:rsidR="004F23FE" w:rsidRPr="005308EC" w:rsidRDefault="004F23FE" w:rsidP="004F23FE">
            <w:pPr>
              <w:pStyle w:val="NormalWeb"/>
              <w:numPr>
                <w:ilvl w:val="0"/>
                <w:numId w:val="2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Nærdråpesmittet og k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>ontaktsmitte</w:t>
            </w:r>
            <w:r w:rsidR="00FA355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6A9011F8" w14:textId="77777777" w:rsidR="004F23FE" w:rsidRDefault="004F23FE" w:rsidP="004F23FE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Barna kan vende tilbake til barnehagen tidligst ett døgn etter igangs</w:t>
            </w:r>
            <w:r>
              <w:rPr>
                <w:rFonts w:cs="Arial"/>
              </w:rPr>
              <w:t>att behandling med antibiotika</w:t>
            </w:r>
            <w:r w:rsidR="00880DF0">
              <w:rPr>
                <w:rFonts w:cs="Arial"/>
              </w:rPr>
              <w:t>.</w:t>
            </w:r>
          </w:p>
          <w:p w14:paraId="340E4C0F" w14:textId="77777777" w:rsidR="004F23FE" w:rsidRDefault="004F23FE" w:rsidP="004F23FE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Skjerpede hygienerutiner</w:t>
            </w:r>
            <w:r w:rsidR="00880DF0">
              <w:rPr>
                <w:rFonts w:cs="Arial"/>
              </w:rPr>
              <w:t>.</w:t>
            </w:r>
          </w:p>
          <w:p w14:paraId="2388A3AF" w14:textId="77777777" w:rsidR="004F23FE" w:rsidRPr="007D5DF2" w:rsidRDefault="004F23FE" w:rsidP="004F23FE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Informasjon til foreldregruppen</w:t>
            </w:r>
            <w:r w:rsidR="00880DF0">
              <w:rPr>
                <w:rFonts w:cs="Arial"/>
              </w:rPr>
              <w:t>.</w:t>
            </w:r>
          </w:p>
        </w:tc>
      </w:tr>
      <w:tr w:rsidR="004F23FE" w:rsidRPr="005308EC" w14:paraId="0B63B4BB" w14:textId="77777777" w:rsidTr="007D5DF2">
        <w:tc>
          <w:tcPr>
            <w:tcW w:w="1668" w:type="dxa"/>
          </w:tcPr>
          <w:p w14:paraId="239551AC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Vannkopper</w:t>
            </w:r>
          </w:p>
        </w:tc>
        <w:tc>
          <w:tcPr>
            <w:tcW w:w="1842" w:type="dxa"/>
          </w:tcPr>
          <w:p w14:paraId="326AF666" w14:textId="77777777" w:rsidR="004F23FE" w:rsidRPr="005308EC" w:rsidRDefault="007151F9" w:rsidP="004F23FE">
            <w:r>
              <w:t>8</w:t>
            </w:r>
            <w:r w:rsidR="004F23FE" w:rsidRPr="005308EC">
              <w:t>-2</w:t>
            </w:r>
            <w:r>
              <w:t>1</w:t>
            </w:r>
            <w:r w:rsidR="004F23FE" w:rsidRPr="005308EC">
              <w:t xml:space="preserve"> dager</w:t>
            </w:r>
            <w:r>
              <w:t xml:space="preserve">, vanligvis </w:t>
            </w:r>
            <w:r w:rsidR="007B3792">
              <w:t>14- 16 dager</w:t>
            </w:r>
          </w:p>
        </w:tc>
        <w:tc>
          <w:tcPr>
            <w:tcW w:w="3828" w:type="dxa"/>
          </w:tcPr>
          <w:p w14:paraId="4C7B6266" w14:textId="77777777" w:rsidR="007B3792" w:rsidRDefault="007B3792" w:rsidP="004F23FE">
            <w:pPr>
              <w:pStyle w:val="Listeavsnitt"/>
              <w:numPr>
                <w:ilvl w:val="0"/>
                <w:numId w:val="45"/>
              </w:numPr>
              <w:rPr>
                <w:rFonts w:cs="Arial"/>
              </w:rPr>
            </w:pPr>
            <w:r>
              <w:rPr>
                <w:rFonts w:cs="Arial"/>
              </w:rPr>
              <w:t>Lett feber og rask utvikling av utslett til vesikler</w:t>
            </w:r>
            <w:r w:rsidR="00E51C9E">
              <w:rPr>
                <w:rFonts w:cs="Arial"/>
              </w:rPr>
              <w:t xml:space="preserve"> som klør.</w:t>
            </w:r>
          </w:p>
          <w:p w14:paraId="347AB780" w14:textId="77777777" w:rsidR="004F23FE" w:rsidRDefault="004F23FE" w:rsidP="004F23FE">
            <w:pPr>
              <w:pStyle w:val="Listeavsnitt"/>
              <w:numPr>
                <w:ilvl w:val="0"/>
                <w:numId w:val="45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Svært smittsomt 1-2 dager før utslettet bryter</w:t>
            </w:r>
            <w:r>
              <w:rPr>
                <w:rFonts w:cs="Arial"/>
              </w:rPr>
              <w:t xml:space="preserve"> ut og til vesiklene tørker inn</w:t>
            </w:r>
            <w:r w:rsidR="006F7FC2">
              <w:rPr>
                <w:rFonts w:cs="Arial"/>
              </w:rPr>
              <w:t>.</w:t>
            </w:r>
          </w:p>
          <w:p w14:paraId="62DE782C" w14:textId="77777777" w:rsidR="004F23FE" w:rsidRPr="00B77993" w:rsidRDefault="004F23FE" w:rsidP="004F23FE">
            <w:pPr>
              <w:pStyle w:val="Listeavsnitt"/>
              <w:numPr>
                <w:ilvl w:val="0"/>
                <w:numId w:val="45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  <w:r w:rsidR="006F7FC2">
              <w:rPr>
                <w:rFonts w:cs="Arial"/>
              </w:rPr>
              <w:t>.</w:t>
            </w:r>
          </w:p>
        </w:tc>
        <w:tc>
          <w:tcPr>
            <w:tcW w:w="2551" w:type="dxa"/>
          </w:tcPr>
          <w:p w14:paraId="0BB5258D" w14:textId="77777777" w:rsidR="004F23FE" w:rsidRPr="005308EC" w:rsidRDefault="004F23FE" w:rsidP="004F23FE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Luftsmitte og kontaktsmitte</w:t>
            </w:r>
            <w:r w:rsidR="006F7FC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3F6E4579" w14:textId="77777777" w:rsidR="004F23FE" w:rsidRDefault="004F23FE" w:rsidP="004F23FE">
            <w:pPr>
              <w:pStyle w:val="Listeavsnitt"/>
              <w:numPr>
                <w:ilvl w:val="0"/>
                <w:numId w:val="2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Kan vende tilbake til barnehagen når utslettet/v</w:t>
            </w:r>
            <w:r>
              <w:rPr>
                <w:rFonts w:cs="Arial"/>
              </w:rPr>
              <w:t>esiklene har begynt å tørke inn</w:t>
            </w:r>
            <w:r w:rsidR="006F7FC2">
              <w:rPr>
                <w:rFonts w:cs="Arial"/>
              </w:rPr>
              <w:t>.</w:t>
            </w:r>
          </w:p>
          <w:p w14:paraId="046C1617" w14:textId="77777777" w:rsidR="00E51C9E" w:rsidRPr="007D5DF2" w:rsidRDefault="00E51C9E" w:rsidP="004F23FE">
            <w:pPr>
              <w:pStyle w:val="Listeavsnitt"/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</w:rPr>
              <w:t>Gravide uten immunitet bør ikke være i barnehagen ved utbrudd.</w:t>
            </w:r>
          </w:p>
          <w:p w14:paraId="41982FBF" w14:textId="77777777" w:rsidR="004F23FE" w:rsidRDefault="004F23FE" w:rsidP="004F23FE">
            <w:pPr>
              <w:pStyle w:val="Listeavsnitt"/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</w:rPr>
              <w:t>Informasjon til foreldregruppen</w:t>
            </w:r>
            <w:r w:rsidR="006F7FC2">
              <w:rPr>
                <w:rFonts w:cs="Arial"/>
              </w:rPr>
              <w:t>.</w:t>
            </w:r>
          </w:p>
          <w:p w14:paraId="066C7F7E" w14:textId="77777777" w:rsidR="007B3792" w:rsidRPr="007D5DF2" w:rsidRDefault="007B3792" w:rsidP="00940018">
            <w:pPr>
              <w:pStyle w:val="Listeavsnitt"/>
              <w:ind w:left="360"/>
              <w:rPr>
                <w:rFonts w:cs="Arial"/>
              </w:rPr>
            </w:pPr>
          </w:p>
        </w:tc>
      </w:tr>
      <w:tr w:rsidR="004F23FE" w:rsidRPr="005308EC" w14:paraId="2EE429BE" w14:textId="77777777" w:rsidTr="007D5DF2">
        <w:tc>
          <w:tcPr>
            <w:tcW w:w="1668" w:type="dxa"/>
          </w:tcPr>
          <w:p w14:paraId="0B192701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Øyekatarr</w:t>
            </w:r>
          </w:p>
          <w:p w14:paraId="5EFA0643" w14:textId="77777777"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(bakteriell konjunk-tivitt)</w:t>
            </w:r>
          </w:p>
        </w:tc>
        <w:tc>
          <w:tcPr>
            <w:tcW w:w="1842" w:type="dxa"/>
          </w:tcPr>
          <w:p w14:paraId="38CF1B52" w14:textId="77777777" w:rsidR="004F23FE" w:rsidRPr="005308EC" w:rsidRDefault="004F23FE" w:rsidP="004F23FE">
            <w:r w:rsidRPr="005308EC">
              <w:t>1-2 dager</w:t>
            </w:r>
          </w:p>
        </w:tc>
        <w:tc>
          <w:tcPr>
            <w:tcW w:w="3828" w:type="dxa"/>
          </w:tcPr>
          <w:p w14:paraId="7C57F09A" w14:textId="77777777" w:rsidR="004F23FE" w:rsidRPr="00B77993" w:rsidRDefault="004F23FE" w:rsidP="004F23FE">
            <w:pPr>
              <w:pStyle w:val="Listeavsnitt"/>
              <w:numPr>
                <w:ilvl w:val="0"/>
                <w:numId w:val="46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Følelse av å ha et rusk på øye</w:t>
            </w:r>
            <w:r>
              <w:rPr>
                <w:rFonts w:cs="Arial"/>
              </w:rPr>
              <w:t>t, kløe, pussdannelse og rødhet</w:t>
            </w:r>
            <w:r w:rsidR="006F7FC2">
              <w:rPr>
                <w:rFonts w:cs="Arial"/>
              </w:rPr>
              <w:t>.</w:t>
            </w:r>
          </w:p>
        </w:tc>
        <w:tc>
          <w:tcPr>
            <w:tcW w:w="2551" w:type="dxa"/>
          </w:tcPr>
          <w:p w14:paraId="54B63FA7" w14:textId="77777777" w:rsidR="004F23FE" w:rsidRDefault="006F7FC2" w:rsidP="004F23FE">
            <w:pPr>
              <w:pStyle w:val="NormalWeb"/>
              <w:numPr>
                <w:ilvl w:val="0"/>
                <w:numId w:val="3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Direkte eller indirekte k</w:t>
            </w:r>
            <w:r w:rsidR="004F23FE">
              <w:rPr>
                <w:rFonts w:asciiTheme="minorHAnsi" w:hAnsiTheme="minorHAnsi" w:cs="Arial"/>
                <w:sz w:val="22"/>
                <w:szCs w:val="22"/>
              </w:rPr>
              <w:t>ontaktsmitte med øyesekret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EB4BF4F" w14:textId="77777777" w:rsidR="004F23FE" w:rsidRPr="007D5DF2" w:rsidRDefault="004F23FE" w:rsidP="004F23FE">
            <w:pPr>
              <w:pStyle w:val="NormalWeb"/>
              <w:numPr>
                <w:ilvl w:val="0"/>
                <w:numId w:val="3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D5DF2">
              <w:rPr>
                <w:rFonts w:asciiTheme="minorHAnsi" w:hAnsiTheme="minorHAnsi" w:cs="Arial"/>
                <w:sz w:val="22"/>
                <w:szCs w:val="22"/>
              </w:rPr>
              <w:t>Svært smittsomt</w:t>
            </w:r>
            <w:r w:rsidR="006F7FC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271C2B24" w14:textId="77777777" w:rsidR="004F23FE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Barn kan fortsette i barnehagen ved</w:t>
            </w:r>
            <w:r>
              <w:rPr>
                <w:rFonts w:cs="Arial"/>
              </w:rPr>
              <w:t xml:space="preserve"> lite til moderat pussdannelse</w:t>
            </w:r>
          </w:p>
          <w:p w14:paraId="7EAFDE37" w14:textId="77777777" w:rsidR="004F23FE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Ved kraftig øyekatarr med rikelig pussdannelse bør barnet av smittevernhensyn holdes hjemme inntil pussdannelsen har a</w:t>
            </w:r>
            <w:r>
              <w:rPr>
                <w:rFonts w:cs="Arial"/>
              </w:rPr>
              <w:t>vtatt</w:t>
            </w:r>
            <w:r w:rsidR="006F7FC2">
              <w:rPr>
                <w:rFonts w:cs="Arial"/>
              </w:rPr>
              <w:t>.</w:t>
            </w:r>
          </w:p>
          <w:p w14:paraId="3BECD187" w14:textId="77777777" w:rsidR="004F23FE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Dersom det igangsettes behandling kan barnet vende tilbake til barnehagen dagen </w:t>
            </w:r>
            <w:r>
              <w:rPr>
                <w:rFonts w:cs="Arial"/>
              </w:rPr>
              <w:t>etter at behandling er startet</w:t>
            </w:r>
            <w:r w:rsidR="006F7FC2">
              <w:rPr>
                <w:rFonts w:cs="Arial"/>
              </w:rPr>
              <w:t>.</w:t>
            </w:r>
          </w:p>
          <w:p w14:paraId="072EF11A" w14:textId="77777777" w:rsidR="004F23FE" w:rsidRPr="007D5DF2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>Skjerpede hygienerutiner ved utbrudd</w:t>
            </w:r>
            <w:r w:rsidR="006F7FC2">
              <w:rPr>
                <w:rFonts w:cs="Arial"/>
              </w:rPr>
              <w:t>.</w:t>
            </w:r>
          </w:p>
        </w:tc>
      </w:tr>
    </w:tbl>
    <w:p w14:paraId="022239D1" w14:textId="77777777" w:rsidR="004F23FE" w:rsidRPr="005308EC" w:rsidRDefault="004F23FE"/>
    <w:sectPr w:rsidR="004F23FE" w:rsidRPr="005308EC" w:rsidSect="00A22E3C">
      <w:footerReference w:type="default" r:id="rId9"/>
      <w:pgSz w:w="16838" w:h="11906" w:orient="landscape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CA07A" w14:textId="77777777" w:rsidR="006A4E8E" w:rsidRDefault="006A4E8E" w:rsidP="00D11103">
      <w:pPr>
        <w:spacing w:line="240" w:lineRule="auto"/>
      </w:pPr>
      <w:r>
        <w:separator/>
      </w:r>
    </w:p>
  </w:endnote>
  <w:endnote w:type="continuationSeparator" w:id="0">
    <w:p w14:paraId="7F421C04" w14:textId="77777777" w:rsidR="006A4E8E" w:rsidRDefault="006A4E8E" w:rsidP="00D11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8"/>
        <w:szCs w:val="18"/>
      </w:rPr>
      <w:id w:val="44227410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D94A59" w14:textId="6763AF82" w:rsidR="006A4E8E" w:rsidRPr="00872DF8" w:rsidRDefault="006A4E8E" w:rsidP="00872DF8">
            <w:pPr>
              <w:pStyle w:val="Bunnteks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Revidert </w:t>
            </w:r>
            <w:r w:rsidR="00485F47">
              <w:rPr>
                <w:rFonts w:ascii="Calibri" w:hAnsi="Calibri"/>
                <w:sz w:val="18"/>
                <w:szCs w:val="18"/>
              </w:rPr>
              <w:t>2</w:t>
            </w:r>
            <w:r w:rsidR="0077744F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="0077744F">
              <w:rPr>
                <w:rFonts w:ascii="Calibri" w:hAnsi="Calibri"/>
                <w:sz w:val="18"/>
                <w:szCs w:val="18"/>
              </w:rPr>
              <w:t>03</w:t>
            </w:r>
            <w:r w:rsidRPr="00872DF8">
              <w:rPr>
                <w:rFonts w:ascii="Calibri" w:hAnsi="Calibri"/>
                <w:sz w:val="18"/>
                <w:szCs w:val="18"/>
              </w:rPr>
              <w:t>.20</w:t>
            </w:r>
            <w:r w:rsidR="0077744F">
              <w:rPr>
                <w:rFonts w:ascii="Calibri" w:hAnsi="Calibri"/>
                <w:sz w:val="18"/>
                <w:szCs w:val="18"/>
              </w:rPr>
              <w:t>20</w:t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  <w:t xml:space="preserve">Side 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instrText>PAGE</w:instrTex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C9759F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2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872DF8">
              <w:rPr>
                <w:rFonts w:ascii="Calibri" w:hAnsi="Calibri"/>
                <w:sz w:val="18"/>
                <w:szCs w:val="18"/>
              </w:rPr>
              <w:t xml:space="preserve"> av 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instrText>NUMPAGES</w:instrTex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C9759F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6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806050F" w14:textId="77777777" w:rsidR="006A4E8E" w:rsidRDefault="006A4E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0A797" w14:textId="77777777" w:rsidR="006A4E8E" w:rsidRDefault="006A4E8E" w:rsidP="00D11103">
      <w:pPr>
        <w:spacing w:line="240" w:lineRule="auto"/>
      </w:pPr>
      <w:r>
        <w:separator/>
      </w:r>
    </w:p>
  </w:footnote>
  <w:footnote w:type="continuationSeparator" w:id="0">
    <w:p w14:paraId="59643731" w14:textId="77777777" w:rsidR="006A4E8E" w:rsidRDefault="006A4E8E" w:rsidP="00D111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696"/>
    <w:multiLevelType w:val="hybridMultilevel"/>
    <w:tmpl w:val="20A835C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92D2F"/>
    <w:multiLevelType w:val="hybridMultilevel"/>
    <w:tmpl w:val="3FE4609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F10EF"/>
    <w:multiLevelType w:val="hybridMultilevel"/>
    <w:tmpl w:val="C0A4ED6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F5895"/>
    <w:multiLevelType w:val="hybridMultilevel"/>
    <w:tmpl w:val="411C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10C8A"/>
    <w:multiLevelType w:val="hybridMultilevel"/>
    <w:tmpl w:val="996AEB6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6C655F"/>
    <w:multiLevelType w:val="hybridMultilevel"/>
    <w:tmpl w:val="7136C7A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981789"/>
    <w:multiLevelType w:val="hybridMultilevel"/>
    <w:tmpl w:val="49FEEB0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223F3"/>
    <w:multiLevelType w:val="hybridMultilevel"/>
    <w:tmpl w:val="DDC8BB86"/>
    <w:lvl w:ilvl="0" w:tplc="6B40E49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3D6A"/>
    <w:multiLevelType w:val="hybridMultilevel"/>
    <w:tmpl w:val="78ACE0E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AA2548"/>
    <w:multiLevelType w:val="hybridMultilevel"/>
    <w:tmpl w:val="EF8C841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856F4B"/>
    <w:multiLevelType w:val="hybridMultilevel"/>
    <w:tmpl w:val="B8CE5B6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B74BF6"/>
    <w:multiLevelType w:val="hybridMultilevel"/>
    <w:tmpl w:val="9F0E45D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6688C"/>
    <w:multiLevelType w:val="hybridMultilevel"/>
    <w:tmpl w:val="081447A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C5C89"/>
    <w:multiLevelType w:val="hybridMultilevel"/>
    <w:tmpl w:val="3702C8E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96225"/>
    <w:multiLevelType w:val="hybridMultilevel"/>
    <w:tmpl w:val="E74A7D6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3522D9"/>
    <w:multiLevelType w:val="hybridMultilevel"/>
    <w:tmpl w:val="2362CC3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CE3E06"/>
    <w:multiLevelType w:val="hybridMultilevel"/>
    <w:tmpl w:val="4DF4E95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B2602A"/>
    <w:multiLevelType w:val="hybridMultilevel"/>
    <w:tmpl w:val="E6722A8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2479C5"/>
    <w:multiLevelType w:val="hybridMultilevel"/>
    <w:tmpl w:val="7482030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B236E"/>
    <w:multiLevelType w:val="hybridMultilevel"/>
    <w:tmpl w:val="CF82348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37057E"/>
    <w:multiLevelType w:val="hybridMultilevel"/>
    <w:tmpl w:val="AD867E2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210EA0"/>
    <w:multiLevelType w:val="hybridMultilevel"/>
    <w:tmpl w:val="A664FDF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963B99"/>
    <w:multiLevelType w:val="hybridMultilevel"/>
    <w:tmpl w:val="26F2816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4B5D1C"/>
    <w:multiLevelType w:val="hybridMultilevel"/>
    <w:tmpl w:val="C3646C5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905AC"/>
    <w:multiLevelType w:val="hybridMultilevel"/>
    <w:tmpl w:val="70EA3BD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F34CC"/>
    <w:multiLevelType w:val="hybridMultilevel"/>
    <w:tmpl w:val="6B9EE74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6A393A"/>
    <w:multiLevelType w:val="hybridMultilevel"/>
    <w:tmpl w:val="FCA61CC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A31FA6"/>
    <w:multiLevelType w:val="hybridMultilevel"/>
    <w:tmpl w:val="D5A6EF4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F301E7"/>
    <w:multiLevelType w:val="hybridMultilevel"/>
    <w:tmpl w:val="6B9EF01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8F4A68"/>
    <w:multiLevelType w:val="hybridMultilevel"/>
    <w:tmpl w:val="74CC2D2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951DE0"/>
    <w:multiLevelType w:val="hybridMultilevel"/>
    <w:tmpl w:val="A5FE9E5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E8708D"/>
    <w:multiLevelType w:val="hybridMultilevel"/>
    <w:tmpl w:val="19D68AF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16047A"/>
    <w:multiLevelType w:val="hybridMultilevel"/>
    <w:tmpl w:val="B310086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7601FA"/>
    <w:multiLevelType w:val="hybridMultilevel"/>
    <w:tmpl w:val="0ABE5C8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AA3E5A"/>
    <w:multiLevelType w:val="hybridMultilevel"/>
    <w:tmpl w:val="9D3C8A6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885E13"/>
    <w:multiLevelType w:val="hybridMultilevel"/>
    <w:tmpl w:val="93F004A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DF79EF"/>
    <w:multiLevelType w:val="hybridMultilevel"/>
    <w:tmpl w:val="334083F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1E1935"/>
    <w:multiLevelType w:val="hybridMultilevel"/>
    <w:tmpl w:val="636A3E1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A07280"/>
    <w:multiLevelType w:val="hybridMultilevel"/>
    <w:tmpl w:val="AD46DE8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706CAD"/>
    <w:multiLevelType w:val="hybridMultilevel"/>
    <w:tmpl w:val="CB5658D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404C26"/>
    <w:multiLevelType w:val="hybridMultilevel"/>
    <w:tmpl w:val="140C5BD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257D3F"/>
    <w:multiLevelType w:val="hybridMultilevel"/>
    <w:tmpl w:val="56BA87F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BB4E60"/>
    <w:multiLevelType w:val="hybridMultilevel"/>
    <w:tmpl w:val="D84A201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A46EB9"/>
    <w:multiLevelType w:val="hybridMultilevel"/>
    <w:tmpl w:val="02302D6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FE0EBD"/>
    <w:multiLevelType w:val="hybridMultilevel"/>
    <w:tmpl w:val="2020CA2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5A2D78"/>
    <w:multiLevelType w:val="hybridMultilevel"/>
    <w:tmpl w:val="E14E1C0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14" w:hanging="360"/>
      </w:pPr>
    </w:lvl>
    <w:lvl w:ilvl="2" w:tplc="0414001B" w:tentative="1">
      <w:start w:val="1"/>
      <w:numFmt w:val="lowerRoman"/>
      <w:lvlText w:val="%3."/>
      <w:lvlJc w:val="right"/>
      <w:pPr>
        <w:ind w:left="1734" w:hanging="180"/>
      </w:pPr>
    </w:lvl>
    <w:lvl w:ilvl="3" w:tplc="0414000F" w:tentative="1">
      <w:start w:val="1"/>
      <w:numFmt w:val="decimal"/>
      <w:lvlText w:val="%4."/>
      <w:lvlJc w:val="left"/>
      <w:pPr>
        <w:ind w:left="2454" w:hanging="360"/>
      </w:pPr>
    </w:lvl>
    <w:lvl w:ilvl="4" w:tplc="04140019" w:tentative="1">
      <w:start w:val="1"/>
      <w:numFmt w:val="lowerLetter"/>
      <w:lvlText w:val="%5."/>
      <w:lvlJc w:val="left"/>
      <w:pPr>
        <w:ind w:left="3174" w:hanging="360"/>
      </w:pPr>
    </w:lvl>
    <w:lvl w:ilvl="5" w:tplc="0414001B" w:tentative="1">
      <w:start w:val="1"/>
      <w:numFmt w:val="lowerRoman"/>
      <w:lvlText w:val="%6."/>
      <w:lvlJc w:val="right"/>
      <w:pPr>
        <w:ind w:left="3894" w:hanging="180"/>
      </w:pPr>
    </w:lvl>
    <w:lvl w:ilvl="6" w:tplc="0414000F" w:tentative="1">
      <w:start w:val="1"/>
      <w:numFmt w:val="decimal"/>
      <w:lvlText w:val="%7."/>
      <w:lvlJc w:val="left"/>
      <w:pPr>
        <w:ind w:left="4614" w:hanging="360"/>
      </w:pPr>
    </w:lvl>
    <w:lvl w:ilvl="7" w:tplc="04140019" w:tentative="1">
      <w:start w:val="1"/>
      <w:numFmt w:val="lowerLetter"/>
      <w:lvlText w:val="%8."/>
      <w:lvlJc w:val="left"/>
      <w:pPr>
        <w:ind w:left="5334" w:hanging="360"/>
      </w:pPr>
    </w:lvl>
    <w:lvl w:ilvl="8" w:tplc="0414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E9A3F12"/>
    <w:multiLevelType w:val="hybridMultilevel"/>
    <w:tmpl w:val="96C22ECE"/>
    <w:lvl w:ilvl="0" w:tplc="BD2A9B3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C102E"/>
    <w:multiLevelType w:val="hybridMultilevel"/>
    <w:tmpl w:val="8CD09A2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6"/>
  </w:num>
  <w:num w:numId="3">
    <w:abstractNumId w:val="7"/>
  </w:num>
  <w:num w:numId="4">
    <w:abstractNumId w:val="47"/>
  </w:num>
  <w:num w:numId="5">
    <w:abstractNumId w:val="15"/>
  </w:num>
  <w:num w:numId="6">
    <w:abstractNumId w:val="23"/>
  </w:num>
  <w:num w:numId="7">
    <w:abstractNumId w:val="6"/>
  </w:num>
  <w:num w:numId="8">
    <w:abstractNumId w:val="10"/>
  </w:num>
  <w:num w:numId="9">
    <w:abstractNumId w:val="9"/>
  </w:num>
  <w:num w:numId="10">
    <w:abstractNumId w:val="31"/>
  </w:num>
  <w:num w:numId="11">
    <w:abstractNumId w:val="18"/>
  </w:num>
  <w:num w:numId="12">
    <w:abstractNumId w:val="39"/>
  </w:num>
  <w:num w:numId="13">
    <w:abstractNumId w:val="3"/>
  </w:num>
  <w:num w:numId="14">
    <w:abstractNumId w:val="28"/>
  </w:num>
  <w:num w:numId="15">
    <w:abstractNumId w:val="16"/>
  </w:num>
  <w:num w:numId="16">
    <w:abstractNumId w:val="26"/>
  </w:num>
  <w:num w:numId="17">
    <w:abstractNumId w:val="33"/>
  </w:num>
  <w:num w:numId="18">
    <w:abstractNumId w:val="22"/>
  </w:num>
  <w:num w:numId="19">
    <w:abstractNumId w:val="12"/>
  </w:num>
  <w:num w:numId="20">
    <w:abstractNumId w:val="20"/>
  </w:num>
  <w:num w:numId="21">
    <w:abstractNumId w:val="30"/>
  </w:num>
  <w:num w:numId="22">
    <w:abstractNumId w:val="11"/>
  </w:num>
  <w:num w:numId="23">
    <w:abstractNumId w:val="41"/>
  </w:num>
  <w:num w:numId="24">
    <w:abstractNumId w:val="36"/>
  </w:num>
  <w:num w:numId="25">
    <w:abstractNumId w:val="29"/>
  </w:num>
  <w:num w:numId="26">
    <w:abstractNumId w:val="13"/>
  </w:num>
  <w:num w:numId="27">
    <w:abstractNumId w:val="25"/>
  </w:num>
  <w:num w:numId="28">
    <w:abstractNumId w:val="5"/>
  </w:num>
  <w:num w:numId="29">
    <w:abstractNumId w:val="44"/>
  </w:num>
  <w:num w:numId="30">
    <w:abstractNumId w:val="14"/>
  </w:num>
  <w:num w:numId="31">
    <w:abstractNumId w:val="4"/>
  </w:num>
  <w:num w:numId="32">
    <w:abstractNumId w:val="34"/>
  </w:num>
  <w:num w:numId="33">
    <w:abstractNumId w:val="35"/>
  </w:num>
  <w:num w:numId="34">
    <w:abstractNumId w:val="0"/>
  </w:num>
  <w:num w:numId="35">
    <w:abstractNumId w:val="1"/>
  </w:num>
  <w:num w:numId="36">
    <w:abstractNumId w:val="40"/>
  </w:num>
  <w:num w:numId="37">
    <w:abstractNumId w:val="27"/>
  </w:num>
  <w:num w:numId="38">
    <w:abstractNumId w:val="24"/>
  </w:num>
  <w:num w:numId="39">
    <w:abstractNumId w:val="21"/>
  </w:num>
  <w:num w:numId="40">
    <w:abstractNumId w:val="32"/>
  </w:num>
  <w:num w:numId="41">
    <w:abstractNumId w:val="42"/>
  </w:num>
  <w:num w:numId="42">
    <w:abstractNumId w:val="17"/>
  </w:num>
  <w:num w:numId="43">
    <w:abstractNumId w:val="19"/>
  </w:num>
  <w:num w:numId="44">
    <w:abstractNumId w:val="38"/>
  </w:num>
  <w:num w:numId="45">
    <w:abstractNumId w:val="8"/>
  </w:num>
  <w:num w:numId="46">
    <w:abstractNumId w:val="2"/>
  </w:num>
  <w:num w:numId="47">
    <w:abstractNumId w:val="37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2D"/>
    <w:rsid w:val="00032EA0"/>
    <w:rsid w:val="0003550D"/>
    <w:rsid w:val="00050912"/>
    <w:rsid w:val="000771E5"/>
    <w:rsid w:val="00086460"/>
    <w:rsid w:val="000B15D2"/>
    <w:rsid w:val="000C0437"/>
    <w:rsid w:val="000F3E90"/>
    <w:rsid w:val="0012662D"/>
    <w:rsid w:val="0015045F"/>
    <w:rsid w:val="001704F7"/>
    <w:rsid w:val="00185109"/>
    <w:rsid w:val="001B610E"/>
    <w:rsid w:val="001C0525"/>
    <w:rsid w:val="001C2309"/>
    <w:rsid w:val="001E3EFB"/>
    <w:rsid w:val="001F1CCD"/>
    <w:rsid w:val="00223486"/>
    <w:rsid w:val="002245E1"/>
    <w:rsid w:val="002520F1"/>
    <w:rsid w:val="002861CA"/>
    <w:rsid w:val="002A5987"/>
    <w:rsid w:val="002D3184"/>
    <w:rsid w:val="002E783C"/>
    <w:rsid w:val="002F68E3"/>
    <w:rsid w:val="002F6F08"/>
    <w:rsid w:val="002F7909"/>
    <w:rsid w:val="00310054"/>
    <w:rsid w:val="00355144"/>
    <w:rsid w:val="0036340A"/>
    <w:rsid w:val="003665E1"/>
    <w:rsid w:val="00387831"/>
    <w:rsid w:val="00390392"/>
    <w:rsid w:val="0039097A"/>
    <w:rsid w:val="003B1157"/>
    <w:rsid w:val="003B3405"/>
    <w:rsid w:val="003B6333"/>
    <w:rsid w:val="003E3688"/>
    <w:rsid w:val="003E768D"/>
    <w:rsid w:val="004025D6"/>
    <w:rsid w:val="004348B9"/>
    <w:rsid w:val="00445518"/>
    <w:rsid w:val="00446282"/>
    <w:rsid w:val="00455C51"/>
    <w:rsid w:val="00464FBE"/>
    <w:rsid w:val="00473B07"/>
    <w:rsid w:val="004770DC"/>
    <w:rsid w:val="00477E35"/>
    <w:rsid w:val="00483A22"/>
    <w:rsid w:val="00485CDF"/>
    <w:rsid w:val="00485F47"/>
    <w:rsid w:val="00491B94"/>
    <w:rsid w:val="004B2753"/>
    <w:rsid w:val="004C700E"/>
    <w:rsid w:val="004D7B16"/>
    <w:rsid w:val="004E7991"/>
    <w:rsid w:val="004F23FE"/>
    <w:rsid w:val="005130D3"/>
    <w:rsid w:val="005174CE"/>
    <w:rsid w:val="005308EC"/>
    <w:rsid w:val="00531FD9"/>
    <w:rsid w:val="00537045"/>
    <w:rsid w:val="00545B64"/>
    <w:rsid w:val="00550BDD"/>
    <w:rsid w:val="00560014"/>
    <w:rsid w:val="005817DA"/>
    <w:rsid w:val="00590911"/>
    <w:rsid w:val="0059297C"/>
    <w:rsid w:val="0059621B"/>
    <w:rsid w:val="005B368A"/>
    <w:rsid w:val="005B44E0"/>
    <w:rsid w:val="005C36CC"/>
    <w:rsid w:val="005F282A"/>
    <w:rsid w:val="006043A4"/>
    <w:rsid w:val="00643ACB"/>
    <w:rsid w:val="00643BA2"/>
    <w:rsid w:val="00646DD4"/>
    <w:rsid w:val="0067280E"/>
    <w:rsid w:val="006830CC"/>
    <w:rsid w:val="006A13DD"/>
    <w:rsid w:val="006A4E8E"/>
    <w:rsid w:val="006C5DD5"/>
    <w:rsid w:val="006D2D7F"/>
    <w:rsid w:val="006E33CC"/>
    <w:rsid w:val="006E65FE"/>
    <w:rsid w:val="006F2E56"/>
    <w:rsid w:val="006F7FC2"/>
    <w:rsid w:val="007151F9"/>
    <w:rsid w:val="00716682"/>
    <w:rsid w:val="007346E3"/>
    <w:rsid w:val="0073489A"/>
    <w:rsid w:val="00767AE4"/>
    <w:rsid w:val="00775EC3"/>
    <w:rsid w:val="0077744F"/>
    <w:rsid w:val="007A7164"/>
    <w:rsid w:val="007B3792"/>
    <w:rsid w:val="007B460D"/>
    <w:rsid w:val="007B75D3"/>
    <w:rsid w:val="007B7A11"/>
    <w:rsid w:val="007D5DF2"/>
    <w:rsid w:val="007F5C20"/>
    <w:rsid w:val="00842A14"/>
    <w:rsid w:val="008678D8"/>
    <w:rsid w:val="00872DF8"/>
    <w:rsid w:val="008739A2"/>
    <w:rsid w:val="008753BD"/>
    <w:rsid w:val="00880DF0"/>
    <w:rsid w:val="00881831"/>
    <w:rsid w:val="00891503"/>
    <w:rsid w:val="00897A1C"/>
    <w:rsid w:val="008C53D8"/>
    <w:rsid w:val="008D7712"/>
    <w:rsid w:val="008F0251"/>
    <w:rsid w:val="008F3126"/>
    <w:rsid w:val="00925FC0"/>
    <w:rsid w:val="00935BED"/>
    <w:rsid w:val="00940018"/>
    <w:rsid w:val="00963276"/>
    <w:rsid w:val="009663A4"/>
    <w:rsid w:val="009720E2"/>
    <w:rsid w:val="00980706"/>
    <w:rsid w:val="00981D99"/>
    <w:rsid w:val="00997D1C"/>
    <w:rsid w:val="009A6824"/>
    <w:rsid w:val="009B1165"/>
    <w:rsid w:val="009C34E6"/>
    <w:rsid w:val="009E0B34"/>
    <w:rsid w:val="009F3C1E"/>
    <w:rsid w:val="009F4DD6"/>
    <w:rsid w:val="009F5467"/>
    <w:rsid w:val="00A22E3C"/>
    <w:rsid w:val="00A23CEA"/>
    <w:rsid w:val="00A26713"/>
    <w:rsid w:val="00A27843"/>
    <w:rsid w:val="00A3703E"/>
    <w:rsid w:val="00A43563"/>
    <w:rsid w:val="00A47D6D"/>
    <w:rsid w:val="00A61573"/>
    <w:rsid w:val="00A6171C"/>
    <w:rsid w:val="00AA693C"/>
    <w:rsid w:val="00AC4C49"/>
    <w:rsid w:val="00AD36BC"/>
    <w:rsid w:val="00AE6EEB"/>
    <w:rsid w:val="00AE7D38"/>
    <w:rsid w:val="00AF088C"/>
    <w:rsid w:val="00B010BE"/>
    <w:rsid w:val="00B22053"/>
    <w:rsid w:val="00B25431"/>
    <w:rsid w:val="00B404A9"/>
    <w:rsid w:val="00B54903"/>
    <w:rsid w:val="00B57C6A"/>
    <w:rsid w:val="00B62770"/>
    <w:rsid w:val="00B73020"/>
    <w:rsid w:val="00B764D8"/>
    <w:rsid w:val="00B77993"/>
    <w:rsid w:val="00B864A5"/>
    <w:rsid w:val="00B91177"/>
    <w:rsid w:val="00B93FB7"/>
    <w:rsid w:val="00BB06C1"/>
    <w:rsid w:val="00BC4AFE"/>
    <w:rsid w:val="00BE2932"/>
    <w:rsid w:val="00BF3BE2"/>
    <w:rsid w:val="00C30BCA"/>
    <w:rsid w:val="00C373E2"/>
    <w:rsid w:val="00C4462D"/>
    <w:rsid w:val="00C70601"/>
    <w:rsid w:val="00C72294"/>
    <w:rsid w:val="00C7370D"/>
    <w:rsid w:val="00C74A7F"/>
    <w:rsid w:val="00C820AA"/>
    <w:rsid w:val="00C9759F"/>
    <w:rsid w:val="00CA6DEC"/>
    <w:rsid w:val="00CD0E27"/>
    <w:rsid w:val="00CD291B"/>
    <w:rsid w:val="00CD35C4"/>
    <w:rsid w:val="00CD7953"/>
    <w:rsid w:val="00CF6F0B"/>
    <w:rsid w:val="00D05E6C"/>
    <w:rsid w:val="00D11103"/>
    <w:rsid w:val="00D16211"/>
    <w:rsid w:val="00D3136C"/>
    <w:rsid w:val="00D3299C"/>
    <w:rsid w:val="00D51ACF"/>
    <w:rsid w:val="00D5209A"/>
    <w:rsid w:val="00D639E2"/>
    <w:rsid w:val="00D67E98"/>
    <w:rsid w:val="00D86BAC"/>
    <w:rsid w:val="00D9071B"/>
    <w:rsid w:val="00DB5D5E"/>
    <w:rsid w:val="00DC0FA3"/>
    <w:rsid w:val="00DC19EE"/>
    <w:rsid w:val="00DF027A"/>
    <w:rsid w:val="00E12C23"/>
    <w:rsid w:val="00E220F3"/>
    <w:rsid w:val="00E51C9E"/>
    <w:rsid w:val="00E70E4E"/>
    <w:rsid w:val="00E82A25"/>
    <w:rsid w:val="00E82BDB"/>
    <w:rsid w:val="00E86B9C"/>
    <w:rsid w:val="00E90419"/>
    <w:rsid w:val="00EA4EBA"/>
    <w:rsid w:val="00EC0131"/>
    <w:rsid w:val="00ED0A00"/>
    <w:rsid w:val="00ED1210"/>
    <w:rsid w:val="00ED1A4E"/>
    <w:rsid w:val="00ED5B1E"/>
    <w:rsid w:val="00EE1D13"/>
    <w:rsid w:val="00EF290A"/>
    <w:rsid w:val="00EF78AF"/>
    <w:rsid w:val="00F3367C"/>
    <w:rsid w:val="00F3688C"/>
    <w:rsid w:val="00F42521"/>
    <w:rsid w:val="00F469AE"/>
    <w:rsid w:val="00F82C5A"/>
    <w:rsid w:val="00FA1329"/>
    <w:rsid w:val="00FA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22B5EDC"/>
  <w15:docId w15:val="{031E0B17-F770-469A-B17A-94E4F04B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BAC"/>
    <w:pPr>
      <w:spacing w:after="0" w:line="24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81D9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245E1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245E1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2245E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2245E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81D9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245E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D1110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245E1"/>
    <w:rPr>
      <w:sz w:val="20"/>
    </w:rPr>
  </w:style>
  <w:style w:type="paragraph" w:styleId="Bunntekst">
    <w:name w:val="footer"/>
    <w:basedOn w:val="Normal"/>
    <w:link w:val="BunntekstTegn"/>
    <w:uiPriority w:val="99"/>
    <w:rsid w:val="000C0437"/>
    <w:pPr>
      <w:tabs>
        <w:tab w:val="center" w:pos="4536"/>
        <w:tab w:val="right" w:pos="9072"/>
      </w:tabs>
      <w:spacing w:line="200" w:lineRule="exact"/>
    </w:pPr>
    <w:rPr>
      <w:sz w:val="17"/>
    </w:rPr>
  </w:style>
  <w:style w:type="character" w:customStyle="1" w:styleId="BunntekstTegn">
    <w:name w:val="Bunntekst Tegn"/>
    <w:basedOn w:val="Standardskriftforavsnitt"/>
    <w:link w:val="Bunntekst"/>
    <w:uiPriority w:val="99"/>
    <w:rsid w:val="000C0437"/>
    <w:rPr>
      <w:sz w:val="17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1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110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1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1110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EC0131"/>
    <w:rPr>
      <w:color w:val="10069F" w:themeColor="hyperlink"/>
      <w:u w:val="single"/>
    </w:rPr>
  </w:style>
  <w:style w:type="paragraph" w:styleId="Listeavsnitt">
    <w:name w:val="List Paragraph"/>
    <w:basedOn w:val="Normal"/>
    <w:uiPriority w:val="34"/>
    <w:qFormat/>
    <w:rsid w:val="005174CE"/>
    <w:pPr>
      <w:spacing w:after="200" w:line="276" w:lineRule="auto"/>
      <w:ind w:left="720"/>
      <w:contextualSpacing/>
    </w:pPr>
  </w:style>
  <w:style w:type="table" w:customStyle="1" w:styleId="PBLStandard">
    <w:name w:val="PBL Standard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</w:style>
  <w:style w:type="table" w:styleId="Fargeriktrutenett">
    <w:name w:val="Colorful Grid"/>
    <w:basedOn w:val="Vanligtabell"/>
    <w:uiPriority w:val="73"/>
    <w:rsid w:val="00ED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liste-uthevingsfarge3">
    <w:name w:val="Colorful List Accent 3"/>
    <w:basedOn w:val="Vanligtabell"/>
    <w:uiPriority w:val="72"/>
    <w:rsid w:val="003878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047F" w:themeFill="accent4" w:themeFillShade="CC"/>
      </w:tcPr>
    </w:tblStylePr>
    <w:tblStylePr w:type="lastRow">
      <w:rPr>
        <w:b/>
        <w:bCs/>
        <w:color w:val="0C047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F3" w:themeFill="accent3" w:themeFillTint="3F"/>
      </w:tcPr>
    </w:tblStylePr>
    <w:tblStylePr w:type="band1Horz">
      <w:tblPr/>
      <w:tcPr>
        <w:shd w:val="clear" w:color="auto" w:fill="ECF3F6" w:themeFill="accent3" w:themeFillTint="33"/>
      </w:tcPr>
    </w:tblStylePr>
  </w:style>
  <w:style w:type="table" w:styleId="Fargerikliste">
    <w:name w:val="Colorful List"/>
    <w:basedOn w:val="Vanligtabell"/>
    <w:uiPriority w:val="72"/>
    <w:rsid w:val="003878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89D8F" w:themeFill="accent2" w:themeFillShade="CC"/>
      </w:tcPr>
    </w:tblStylePr>
    <w:tblStylePr w:type="lastRow">
      <w:rPr>
        <w:b/>
        <w:bCs/>
        <w:color w:val="A89D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BLRd">
    <w:name w:val="PBL Rød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CBC4BC"/>
    </w:tc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D22630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  <w:tblStylePr w:type="nwCell">
      <w:tblPr/>
      <w:tcPr>
        <w:shd w:val="clear" w:color="auto" w:fill="D22630"/>
      </w:tcPr>
    </w:tblStylePr>
  </w:style>
  <w:style w:type="table" w:customStyle="1" w:styleId="PBLGrnn">
    <w:name w:val="PBL Grønn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94CF00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  <w:tblStylePr w:type="nwCell">
      <w:tblPr/>
      <w:tcPr>
        <w:shd w:val="clear" w:color="auto" w:fill="94CF00"/>
      </w:tcPr>
    </w:tblStylePr>
  </w:style>
  <w:style w:type="table" w:customStyle="1" w:styleId="PBLLysegrnn">
    <w:name w:val="PBL Lysegrønn"/>
    <w:basedOn w:val="Tabellrutenett"/>
    <w:uiPriority w:val="99"/>
    <w:rsid w:val="00DF027A"/>
    <w:tblPr>
      <w:tblBorders>
        <w:top w:val="single" w:sz="12" w:space="0" w:color="BBC592"/>
        <w:left w:val="single" w:sz="12" w:space="0" w:color="BBC592"/>
        <w:bottom w:val="single" w:sz="12" w:space="0" w:color="BBC592"/>
        <w:right w:val="single" w:sz="12" w:space="0" w:color="BBC592"/>
        <w:insideH w:val="single" w:sz="12" w:space="0" w:color="BBC592"/>
        <w:insideV w:val="single" w:sz="12" w:space="0" w:color="BBC592"/>
      </w:tblBorders>
    </w:tblPr>
    <w:tblStylePr w:type="firstRow">
      <w:rPr>
        <w:b/>
        <w:color w:val="FFFFFF" w:themeColor="background1"/>
      </w:rPr>
      <w:tblPr/>
      <w:tcPr>
        <w:shd w:val="clear" w:color="auto" w:fill="BBC592"/>
      </w:tcPr>
    </w:tblStylePr>
  </w:style>
  <w:style w:type="paragraph" w:styleId="NormalWeb">
    <w:name w:val="Normal (Web)"/>
    <w:basedOn w:val="Normal"/>
    <w:uiPriority w:val="99"/>
    <w:rsid w:val="001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hol\AppData\Roaming\Microsoft\Maler\Mal%20for%20HMS.dotx" TargetMode="External"/></Relationships>
</file>

<file path=word/theme/theme1.xml><?xml version="1.0" encoding="utf-8"?>
<a:theme xmlns:a="http://schemas.openxmlformats.org/drawingml/2006/main" name="Office Theme">
  <a:themeElements>
    <a:clrScheme name="PBL">
      <a:dk1>
        <a:sysClr val="windowText" lastClr="000000"/>
      </a:dk1>
      <a:lt1>
        <a:sysClr val="window" lastClr="FFFFFF"/>
      </a:lt1>
      <a:dk2>
        <a:srgbClr val="D22630"/>
      </a:dk2>
      <a:lt2>
        <a:srgbClr val="F4F3EF"/>
      </a:lt2>
      <a:accent1>
        <a:srgbClr val="505759"/>
      </a:accent1>
      <a:accent2>
        <a:srgbClr val="CBC4BC"/>
      </a:accent2>
      <a:accent3>
        <a:srgbClr val="A3C7D2"/>
      </a:accent3>
      <a:accent4>
        <a:srgbClr val="10069F"/>
      </a:accent4>
      <a:accent5>
        <a:srgbClr val="A8AD00"/>
      </a:accent5>
      <a:accent6>
        <a:srgbClr val="D22630"/>
      </a:accent6>
      <a:hlink>
        <a:srgbClr val="10069F"/>
      </a:hlink>
      <a:folHlink>
        <a:srgbClr val="10069F"/>
      </a:folHlink>
    </a:clrScheme>
    <a:fontScheme name="PB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469E-FC90-45F3-847A-88B6F9CB6464}">
  <ds:schemaRefs/>
</ds:datastoreItem>
</file>

<file path=customXml/itemProps2.xml><?xml version="1.0" encoding="utf-8"?>
<ds:datastoreItem xmlns:ds="http://schemas.openxmlformats.org/officeDocument/2006/customXml" ds:itemID="{358C9033-1AEC-4035-8BB2-1783C0C6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HMS</Template>
  <TotalTime>0</TotalTime>
  <Pages>6</Pages>
  <Words>1313</Words>
  <Characters>6961</Characters>
  <Application>Microsoft Office Word</Application>
  <DocSecurity>0</DocSecurity>
  <PresentationFormat/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8258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1010Styrer</cp:lastModifiedBy>
  <cp:revision>2</cp:revision>
  <cp:lastPrinted>2013-06-11T08:18:00Z</cp:lastPrinted>
  <dcterms:created xsi:type="dcterms:W3CDTF">2023-01-25T13:36:00Z</dcterms:created>
  <dcterms:modified xsi:type="dcterms:W3CDTF">2023-01-25T13:36:00Z</dcterms:modified>
  <dc:language/>
  <cp:version/>
</cp:coreProperties>
</file>